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18FFB" w14:textId="77777777" w:rsidR="00977949" w:rsidRPr="00397FFA" w:rsidRDefault="00977949" w:rsidP="00977949">
      <w:pPr>
        <w:pStyle w:val="a3"/>
        <w:tabs>
          <w:tab w:val="clear" w:pos="4153"/>
          <w:tab w:val="center" w:pos="657"/>
        </w:tabs>
        <w:rPr>
          <w:rFonts w:cs="David"/>
          <w:sz w:val="22"/>
          <w:szCs w:val="22"/>
          <w:rtl/>
        </w:rPr>
      </w:pPr>
    </w:p>
    <w:p w14:paraId="153D62D5" w14:textId="3B82CEF9" w:rsidR="009457A5" w:rsidRPr="008F5D73" w:rsidRDefault="00731C7D" w:rsidP="00B704BF">
      <w:pPr>
        <w:spacing w:line="276" w:lineRule="auto"/>
        <w:jc w:val="center"/>
        <w:rPr>
          <w:rFonts w:ascii="Arial" w:hAnsi="Arial" w:cs="David"/>
          <w:b w:val="0"/>
          <w:bCs/>
          <w:sz w:val="24"/>
          <w:u w:val="single"/>
          <w:rtl/>
        </w:rPr>
      </w:pPr>
      <w:bookmarkStart w:id="0" w:name="_Hlk24973650"/>
      <w:r w:rsidRPr="008F5D73">
        <w:rPr>
          <w:rFonts w:ascii="Arial" w:hAnsi="Arial" w:cs="David" w:hint="cs"/>
          <w:b w:val="0"/>
          <w:bCs/>
          <w:sz w:val="24"/>
          <w:u w:val="single"/>
          <w:rtl/>
        </w:rPr>
        <w:t xml:space="preserve">הגדרת תפקיד </w:t>
      </w:r>
      <w:r w:rsidR="00605494" w:rsidRPr="008F5D73">
        <w:rPr>
          <w:rFonts w:ascii="Arial" w:hAnsi="Arial" w:cs="David" w:hint="cs"/>
          <w:b w:val="0"/>
          <w:bCs/>
          <w:sz w:val="24"/>
          <w:u w:val="single"/>
          <w:rtl/>
        </w:rPr>
        <w:t>: מנהל</w:t>
      </w:r>
      <w:r w:rsidR="00F53CD9">
        <w:rPr>
          <w:rFonts w:ascii="Arial" w:hAnsi="Arial" w:cs="David" w:hint="cs"/>
          <w:b w:val="0"/>
          <w:bCs/>
          <w:sz w:val="24"/>
          <w:u w:val="single"/>
          <w:rtl/>
        </w:rPr>
        <w:t>/</w:t>
      </w:r>
      <w:r w:rsidR="00605494" w:rsidRPr="008F5D73">
        <w:rPr>
          <w:rFonts w:ascii="Arial" w:hAnsi="Arial" w:cs="David" w:hint="cs"/>
          <w:b w:val="0"/>
          <w:bCs/>
          <w:sz w:val="24"/>
          <w:u w:val="single"/>
          <w:rtl/>
        </w:rPr>
        <w:t xml:space="preserve">ת חשבונות בקיבוץ </w:t>
      </w:r>
      <w:r w:rsidRPr="008F5D73">
        <w:rPr>
          <w:rFonts w:ascii="Arial" w:hAnsi="Arial" w:cs="David" w:hint="cs"/>
          <w:b w:val="0"/>
          <w:bCs/>
          <w:sz w:val="24"/>
          <w:u w:val="single"/>
          <w:rtl/>
        </w:rPr>
        <w:t>להבות-</w:t>
      </w:r>
      <w:r w:rsidR="00D935EB">
        <w:rPr>
          <w:rFonts w:ascii="Arial" w:hAnsi="Arial" w:cs="David" w:hint="cs"/>
          <w:b w:val="0"/>
          <w:bCs/>
          <w:sz w:val="24"/>
          <w:u w:val="single"/>
          <w:rtl/>
        </w:rPr>
        <w:t>הבשן</w:t>
      </w:r>
    </w:p>
    <w:p w14:paraId="6F054644" w14:textId="77777777" w:rsidR="009457A5" w:rsidRPr="00397FFA" w:rsidRDefault="008F5D73" w:rsidP="00FC4CDA">
      <w:pPr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br/>
      </w:r>
    </w:p>
    <w:p w14:paraId="38658415" w14:textId="77777777" w:rsidR="004C22CB" w:rsidRPr="008F5D73" w:rsidRDefault="00783E55" w:rsidP="008F5D73">
      <w:pPr>
        <w:rPr>
          <w:rFonts w:ascii="Arial" w:hAnsi="Arial" w:cs="David"/>
        </w:rPr>
      </w:pPr>
      <w:bookmarkStart w:id="1" w:name="_GoBack"/>
      <w:r w:rsidRPr="008F5D73">
        <w:rPr>
          <w:rFonts w:cs="David" w:hint="cs"/>
          <w:bCs/>
          <w:u w:val="single"/>
          <w:rtl/>
        </w:rPr>
        <w:t xml:space="preserve">תיאור </w:t>
      </w:r>
      <w:r w:rsidR="008F5D73" w:rsidRPr="008F5D73">
        <w:rPr>
          <w:rFonts w:cs="David" w:hint="cs"/>
          <w:bCs/>
          <w:u w:val="single"/>
          <w:rtl/>
        </w:rPr>
        <w:t>ה</w:t>
      </w:r>
      <w:r w:rsidRPr="008F5D73">
        <w:rPr>
          <w:rFonts w:cs="David" w:hint="cs"/>
          <w:bCs/>
          <w:u w:val="single"/>
          <w:rtl/>
        </w:rPr>
        <w:t>תפקיד</w:t>
      </w:r>
      <w:r w:rsidR="008F5D73" w:rsidRPr="008F5D73">
        <w:rPr>
          <w:rFonts w:cs="David" w:hint="cs"/>
          <w:bCs/>
          <w:u w:val="single"/>
          <w:rtl/>
        </w:rPr>
        <w:t>, תחומי אחריות ומשימות מרכזיות:</w:t>
      </w:r>
      <w:r w:rsidR="00B20961" w:rsidRPr="008F5D73">
        <w:rPr>
          <w:rFonts w:cs="David" w:hint="cs"/>
          <w:rtl/>
        </w:rPr>
        <w:t xml:space="preserve"> </w:t>
      </w:r>
      <w:r w:rsidR="008F5D73">
        <w:rPr>
          <w:rFonts w:cs="David"/>
          <w:rtl/>
        </w:rPr>
        <w:br/>
      </w:r>
    </w:p>
    <w:p w14:paraId="0492640C" w14:textId="2D6A7694" w:rsidR="008F5D73" w:rsidRPr="00F53CD9" w:rsidRDefault="00605494" w:rsidP="006D589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ביצוע מכלול פעולות הנה"ח</w:t>
      </w:r>
      <w:r w:rsidR="008F5D73">
        <w:rPr>
          <w:rFonts w:ascii="Arial" w:hAnsi="Arial" w:cs="David" w:hint="cs"/>
          <w:rtl/>
        </w:rPr>
        <w:t xml:space="preserve"> בקיבוץ וב</w:t>
      </w:r>
      <w:r w:rsidR="00F53CD9">
        <w:rPr>
          <w:rFonts w:ascii="Arial" w:hAnsi="Arial" w:cs="David" w:hint="cs"/>
          <w:rtl/>
        </w:rPr>
        <w:t xml:space="preserve">תאגידיו (קופה, בנקים, לקוחות, גבייה, ספקים, </w:t>
      </w:r>
      <w:r w:rsidR="006D589B">
        <w:rPr>
          <w:rFonts w:ascii="Arial" w:hAnsi="Arial" w:cs="David" w:hint="cs"/>
          <w:rtl/>
        </w:rPr>
        <w:t>תשלומים.</w:t>
      </w:r>
      <w:r w:rsidR="00F53CD9">
        <w:rPr>
          <w:rFonts w:ascii="Arial" w:hAnsi="Arial" w:cs="David" w:hint="cs"/>
          <w:rtl/>
        </w:rPr>
        <w:t>)</w:t>
      </w:r>
      <w:r w:rsidRPr="00F53CD9">
        <w:rPr>
          <w:rFonts w:ascii="Arial" w:hAnsi="Arial" w:cs="David" w:hint="cs"/>
          <w:rtl/>
        </w:rPr>
        <w:t xml:space="preserve"> </w:t>
      </w:r>
    </w:p>
    <w:p w14:paraId="04DB77D1" w14:textId="51E403D4" w:rsidR="00F53CD9" w:rsidRDefault="00605494" w:rsidP="00AB644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ביצוע התאמות</w:t>
      </w:r>
      <w:r w:rsidR="00F53CD9">
        <w:rPr>
          <w:rFonts w:ascii="Arial" w:hAnsi="Arial" w:cs="David" w:hint="cs"/>
          <w:rtl/>
        </w:rPr>
        <w:t xml:space="preserve"> (בנקים,</w:t>
      </w:r>
      <w:r w:rsidR="00D07C5A">
        <w:rPr>
          <w:rFonts w:ascii="Arial" w:hAnsi="Arial" w:cs="David" w:hint="cs"/>
          <w:rtl/>
        </w:rPr>
        <w:t xml:space="preserve"> </w:t>
      </w:r>
      <w:r w:rsidR="00F53CD9">
        <w:rPr>
          <w:rFonts w:ascii="Arial" w:hAnsi="Arial" w:cs="David" w:hint="cs"/>
          <w:rtl/>
        </w:rPr>
        <w:t>לקוחות, ספקים וכו')</w:t>
      </w:r>
    </w:p>
    <w:p w14:paraId="7F14D76E" w14:textId="72903E4D" w:rsidR="008F5D73" w:rsidRDefault="00F53CD9" w:rsidP="00AB644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רישום פקודות יומן</w:t>
      </w:r>
      <w:r w:rsidR="00605494">
        <w:rPr>
          <w:rFonts w:ascii="Arial" w:hAnsi="Arial" w:cs="David" w:hint="cs"/>
          <w:rtl/>
        </w:rPr>
        <w:t xml:space="preserve"> </w:t>
      </w:r>
    </w:p>
    <w:p w14:paraId="52058FE7" w14:textId="50BF9982" w:rsidR="00731C7D" w:rsidRPr="00397FFA" w:rsidRDefault="00AB6447" w:rsidP="00AB644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David"/>
        </w:rPr>
      </w:pPr>
      <w:r w:rsidRPr="00397FFA">
        <w:rPr>
          <w:rFonts w:ascii="Arial" w:hAnsi="Arial" w:cs="David" w:hint="cs"/>
          <w:rtl/>
        </w:rPr>
        <w:t>מתן שירות ומענה מיטבי</w:t>
      </w:r>
      <w:r w:rsidR="00397FFA" w:rsidRPr="00397FFA">
        <w:rPr>
          <w:rFonts w:ascii="Arial" w:hAnsi="Arial" w:cs="David" w:hint="cs"/>
          <w:rtl/>
        </w:rPr>
        <w:t xml:space="preserve"> </w:t>
      </w:r>
      <w:r w:rsidRPr="00397FFA">
        <w:rPr>
          <w:rFonts w:ascii="Arial" w:hAnsi="Arial" w:cs="David" w:hint="cs"/>
          <w:rtl/>
        </w:rPr>
        <w:t>ל</w:t>
      </w:r>
      <w:r w:rsidR="00F53CD9">
        <w:rPr>
          <w:rFonts w:ascii="Arial" w:hAnsi="Arial" w:cs="David" w:hint="cs"/>
          <w:rtl/>
        </w:rPr>
        <w:t>בעלי התפקידים בקיבוץ, לרכזי הענפים בקיבוץ</w:t>
      </w:r>
      <w:r w:rsidRPr="00397FFA">
        <w:rPr>
          <w:rFonts w:ascii="Arial" w:hAnsi="Arial" w:cs="David" w:hint="cs"/>
          <w:rtl/>
        </w:rPr>
        <w:t xml:space="preserve"> ו</w:t>
      </w:r>
      <w:r w:rsidR="00F53CD9">
        <w:rPr>
          <w:rFonts w:ascii="Arial" w:hAnsi="Arial" w:cs="David" w:hint="cs"/>
          <w:rtl/>
        </w:rPr>
        <w:t>ל</w:t>
      </w:r>
      <w:r w:rsidRPr="00397FFA">
        <w:rPr>
          <w:rFonts w:ascii="Arial" w:hAnsi="Arial" w:cs="David" w:hint="cs"/>
          <w:rtl/>
        </w:rPr>
        <w:t>חברי</w:t>
      </w:r>
      <w:r w:rsidR="00F53CD9">
        <w:rPr>
          <w:rFonts w:ascii="Arial" w:hAnsi="Arial" w:cs="David" w:hint="cs"/>
          <w:rtl/>
        </w:rPr>
        <w:t xml:space="preserve"> הקיבוץ</w:t>
      </w:r>
      <w:r w:rsidRPr="00397FFA">
        <w:rPr>
          <w:rFonts w:ascii="Arial" w:hAnsi="Arial" w:cs="David" w:hint="cs"/>
          <w:rtl/>
        </w:rPr>
        <w:t xml:space="preserve"> בכלל הנושאים שבתחום </w:t>
      </w:r>
      <w:r w:rsidR="00D87132">
        <w:rPr>
          <w:rFonts w:ascii="Arial" w:hAnsi="Arial" w:cs="David" w:hint="cs"/>
          <w:rtl/>
        </w:rPr>
        <w:t>ה</w:t>
      </w:r>
      <w:r w:rsidRPr="00397FFA">
        <w:rPr>
          <w:rFonts w:ascii="Arial" w:hAnsi="Arial" w:cs="David" w:hint="cs"/>
          <w:rtl/>
        </w:rPr>
        <w:t>אחריות</w:t>
      </w:r>
    </w:p>
    <w:p w14:paraId="3A6E660A" w14:textId="77777777" w:rsidR="009457A5" w:rsidRPr="00397FFA" w:rsidRDefault="009457A5" w:rsidP="0000597C">
      <w:pPr>
        <w:rPr>
          <w:rFonts w:cs="David"/>
          <w:b w:val="0"/>
          <w:sz w:val="22"/>
          <w:szCs w:val="22"/>
          <w:rtl/>
        </w:rPr>
      </w:pPr>
    </w:p>
    <w:p w14:paraId="384D4E4C" w14:textId="79D7DB6F" w:rsidR="009457A5" w:rsidRPr="008F5D73" w:rsidRDefault="009457A5" w:rsidP="00D07C5A">
      <w:pPr>
        <w:rPr>
          <w:rFonts w:cs="David"/>
          <w:rtl/>
        </w:rPr>
      </w:pPr>
      <w:r w:rsidRPr="008F5D73">
        <w:rPr>
          <w:rFonts w:cs="David" w:hint="cs"/>
          <w:bCs/>
          <w:u w:val="single"/>
          <w:rtl/>
        </w:rPr>
        <w:t>כפיפות</w:t>
      </w:r>
      <w:r w:rsidRPr="008F5D73">
        <w:rPr>
          <w:rFonts w:cs="David" w:hint="cs"/>
          <w:rtl/>
        </w:rPr>
        <w:t xml:space="preserve"> </w:t>
      </w:r>
      <w:r w:rsidR="00B20961" w:rsidRPr="008F5D73">
        <w:rPr>
          <w:rFonts w:cs="David" w:hint="cs"/>
          <w:rtl/>
        </w:rPr>
        <w:t xml:space="preserve"> – </w:t>
      </w:r>
      <w:r w:rsidR="00605494" w:rsidRPr="008F5D73">
        <w:rPr>
          <w:rFonts w:cs="David" w:hint="cs"/>
          <w:sz w:val="22"/>
          <w:szCs w:val="22"/>
          <w:rtl/>
        </w:rPr>
        <w:t xml:space="preserve">חשב </w:t>
      </w:r>
    </w:p>
    <w:p w14:paraId="08C18A16" w14:textId="77777777" w:rsidR="00AB6447" w:rsidRPr="00397FFA" w:rsidRDefault="00AB6447" w:rsidP="009457A5">
      <w:pPr>
        <w:rPr>
          <w:rFonts w:cs="David"/>
          <w:sz w:val="22"/>
          <w:szCs w:val="22"/>
          <w:rtl/>
        </w:rPr>
      </w:pPr>
    </w:p>
    <w:p w14:paraId="03DB249E" w14:textId="77777777" w:rsidR="003E5E5E" w:rsidRPr="008F5D73" w:rsidRDefault="003E5E5E" w:rsidP="003E5E5E">
      <w:pPr>
        <w:rPr>
          <w:rFonts w:cs="David"/>
          <w:bCs/>
          <w:sz w:val="24"/>
          <w:u w:val="single"/>
          <w:rtl/>
        </w:rPr>
      </w:pPr>
      <w:r w:rsidRPr="008F5D73">
        <w:rPr>
          <w:rFonts w:cs="David" w:hint="cs"/>
          <w:bCs/>
          <w:sz w:val="24"/>
          <w:u w:val="single"/>
          <w:rtl/>
        </w:rPr>
        <w:t>דרישות התפקיד:</w:t>
      </w:r>
      <w:r w:rsidR="008F5D73">
        <w:rPr>
          <w:rFonts w:cs="David"/>
          <w:bCs/>
          <w:sz w:val="24"/>
          <w:u w:val="single"/>
          <w:rtl/>
        </w:rPr>
        <w:br/>
      </w:r>
    </w:p>
    <w:p w14:paraId="091884D6" w14:textId="05DC4294" w:rsidR="00397FFA" w:rsidRDefault="00605494" w:rsidP="006D589B">
      <w:pPr>
        <w:pStyle w:val="a9"/>
        <w:numPr>
          <w:ilvl w:val="0"/>
          <w:numId w:val="15"/>
        </w:numPr>
        <w:rPr>
          <w:rFonts w:cs="David"/>
        </w:rPr>
      </w:pPr>
      <w:r>
        <w:rPr>
          <w:rFonts w:cs="David" w:hint="cs"/>
          <w:rtl/>
        </w:rPr>
        <w:t xml:space="preserve">הנה"ח סוג </w:t>
      </w:r>
      <w:r w:rsidR="006D589B">
        <w:rPr>
          <w:rFonts w:cs="David" w:hint="cs"/>
          <w:rtl/>
        </w:rPr>
        <w:t>2 ומעלה</w:t>
      </w:r>
      <w:r>
        <w:rPr>
          <w:rFonts w:cs="David" w:hint="cs"/>
          <w:rtl/>
        </w:rPr>
        <w:t xml:space="preserve"> </w:t>
      </w:r>
      <w:r w:rsidR="00CB2479">
        <w:rPr>
          <w:rFonts w:cs="David" w:hint="cs"/>
          <w:rtl/>
        </w:rPr>
        <w:t>- חובה</w:t>
      </w:r>
    </w:p>
    <w:p w14:paraId="58525447" w14:textId="6845C364" w:rsidR="00D07C5A" w:rsidRPr="00605494" w:rsidRDefault="00D07C5A" w:rsidP="006D589B">
      <w:pPr>
        <w:pStyle w:val="a9"/>
        <w:numPr>
          <w:ilvl w:val="0"/>
          <w:numId w:val="15"/>
        </w:numPr>
        <w:rPr>
          <w:rFonts w:cs="David"/>
          <w:rtl/>
        </w:rPr>
      </w:pPr>
      <w:r w:rsidRPr="00605494">
        <w:rPr>
          <w:rFonts w:cs="David"/>
          <w:rtl/>
        </w:rPr>
        <w:t xml:space="preserve">ניסיון מקצועי של </w:t>
      </w:r>
      <w:r w:rsidR="006D589B">
        <w:rPr>
          <w:rFonts w:cs="David" w:hint="cs"/>
          <w:rtl/>
        </w:rPr>
        <w:t>3</w:t>
      </w:r>
      <w:r w:rsidRPr="00605494">
        <w:rPr>
          <w:rFonts w:cs="David"/>
          <w:rtl/>
        </w:rPr>
        <w:t xml:space="preserve"> </w:t>
      </w:r>
      <w:r w:rsidR="006D589B">
        <w:rPr>
          <w:rFonts w:cs="David" w:hint="cs"/>
          <w:rtl/>
        </w:rPr>
        <w:t xml:space="preserve"> </w:t>
      </w:r>
      <w:r w:rsidRPr="00605494">
        <w:rPr>
          <w:rFonts w:cs="David"/>
          <w:rtl/>
        </w:rPr>
        <w:t xml:space="preserve">שנים </w:t>
      </w:r>
      <w:r w:rsidR="00CB2479">
        <w:rPr>
          <w:rFonts w:cs="David" w:hint="cs"/>
          <w:rtl/>
        </w:rPr>
        <w:t>- חובה</w:t>
      </w:r>
    </w:p>
    <w:p w14:paraId="0CACCB81" w14:textId="73CDAF7D" w:rsidR="00397FFA" w:rsidRDefault="00605494" w:rsidP="006D589B">
      <w:pPr>
        <w:pStyle w:val="a9"/>
        <w:numPr>
          <w:ilvl w:val="0"/>
          <w:numId w:val="15"/>
        </w:numPr>
        <w:rPr>
          <w:rFonts w:cs="David"/>
        </w:rPr>
      </w:pPr>
      <w:r>
        <w:rPr>
          <w:rFonts w:cs="David" w:hint="cs"/>
          <w:rtl/>
        </w:rPr>
        <w:t xml:space="preserve">שליטה באקסל </w:t>
      </w:r>
      <w:r w:rsidR="006D589B">
        <w:rPr>
          <w:rFonts w:cs="David" w:hint="cs"/>
          <w:rtl/>
        </w:rPr>
        <w:t>-יתרון</w:t>
      </w:r>
    </w:p>
    <w:p w14:paraId="74250B2B" w14:textId="77777777" w:rsidR="00605494" w:rsidRPr="00605494" w:rsidRDefault="00605494" w:rsidP="00605494">
      <w:pPr>
        <w:pStyle w:val="a9"/>
        <w:numPr>
          <w:ilvl w:val="0"/>
          <w:numId w:val="15"/>
        </w:numPr>
        <w:rPr>
          <w:rFonts w:cs="David"/>
          <w:rtl/>
        </w:rPr>
      </w:pPr>
      <w:r w:rsidRPr="00605494">
        <w:rPr>
          <w:rFonts w:cs="David"/>
          <w:rtl/>
        </w:rPr>
        <w:t>ניסיון קיבוצי – יתרון</w:t>
      </w:r>
    </w:p>
    <w:p w14:paraId="4C2A5373" w14:textId="7F673983" w:rsidR="00605494" w:rsidRPr="00605494" w:rsidRDefault="00605494" w:rsidP="006D589B">
      <w:pPr>
        <w:pStyle w:val="a9"/>
        <w:numPr>
          <w:ilvl w:val="0"/>
          <w:numId w:val="15"/>
        </w:numPr>
        <w:rPr>
          <w:rFonts w:cs="David"/>
          <w:rtl/>
        </w:rPr>
      </w:pPr>
      <w:r w:rsidRPr="00605494">
        <w:rPr>
          <w:rFonts w:cs="David"/>
          <w:rtl/>
        </w:rPr>
        <w:t xml:space="preserve">ניסיון בעבודה עם תוכנת </w:t>
      </w:r>
      <w:r w:rsidR="006D589B">
        <w:rPr>
          <w:rFonts w:cs="David" w:hint="cs"/>
          <w:rtl/>
        </w:rPr>
        <w:t>שחף</w:t>
      </w:r>
      <w:r w:rsidRPr="00605494">
        <w:rPr>
          <w:rFonts w:cs="David"/>
          <w:rtl/>
        </w:rPr>
        <w:t xml:space="preserve"> - יתרון</w:t>
      </w:r>
    </w:p>
    <w:p w14:paraId="0ED05319" w14:textId="77777777" w:rsidR="00731C7D" w:rsidRPr="00397FFA" w:rsidRDefault="00731C7D" w:rsidP="003E5E5E">
      <w:pPr>
        <w:rPr>
          <w:rFonts w:cs="David"/>
          <w:bCs/>
          <w:sz w:val="22"/>
          <w:szCs w:val="22"/>
          <w:u w:val="single"/>
        </w:rPr>
      </w:pPr>
    </w:p>
    <w:p w14:paraId="6910A445" w14:textId="77777777" w:rsidR="009457A5" w:rsidRPr="008F5D73" w:rsidRDefault="009457A5" w:rsidP="009457A5">
      <w:pPr>
        <w:rPr>
          <w:rFonts w:cs="David"/>
          <w:bCs/>
          <w:sz w:val="24"/>
          <w:u w:val="single"/>
          <w:rtl/>
        </w:rPr>
      </w:pPr>
      <w:r w:rsidRPr="008F5D73">
        <w:rPr>
          <w:rFonts w:cs="David" w:hint="cs"/>
          <w:b w:val="0"/>
          <w:bCs/>
          <w:sz w:val="24"/>
          <w:u w:val="single"/>
          <w:rtl/>
        </w:rPr>
        <w:t>כישורים ומיומנויות:</w:t>
      </w:r>
      <w:r w:rsidR="008F5D73">
        <w:rPr>
          <w:rFonts w:cs="David"/>
          <w:b w:val="0"/>
          <w:bCs/>
          <w:sz w:val="24"/>
          <w:u w:val="single"/>
          <w:rtl/>
        </w:rPr>
        <w:br/>
      </w:r>
    </w:p>
    <w:p w14:paraId="3E7AE221" w14:textId="77777777" w:rsidR="004C22CB" w:rsidRPr="00397FFA" w:rsidRDefault="004C22CB" w:rsidP="004C22CB">
      <w:pPr>
        <w:pStyle w:val="a9"/>
        <w:numPr>
          <w:ilvl w:val="0"/>
          <w:numId w:val="15"/>
        </w:numPr>
        <w:ind w:right="34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אמינות, ,סבלנות </w:t>
      </w:r>
      <w:proofErr w:type="spellStart"/>
      <w:r>
        <w:rPr>
          <w:rFonts w:ascii="Arial" w:hAnsi="Arial" w:cs="David" w:hint="cs"/>
          <w:rtl/>
        </w:rPr>
        <w:t>ושירותיות</w:t>
      </w:r>
      <w:proofErr w:type="spellEnd"/>
    </w:p>
    <w:p w14:paraId="0B41D785" w14:textId="77777777" w:rsidR="00D87132" w:rsidRDefault="00D87132" w:rsidP="00397FFA">
      <w:pPr>
        <w:pStyle w:val="a9"/>
        <w:numPr>
          <w:ilvl w:val="0"/>
          <w:numId w:val="15"/>
        </w:numPr>
        <w:ind w:right="340"/>
        <w:rPr>
          <w:rFonts w:ascii="Arial" w:hAnsi="Arial" w:cs="David"/>
        </w:rPr>
      </w:pPr>
      <w:r>
        <w:rPr>
          <w:rFonts w:ascii="Arial" w:hAnsi="Arial" w:cs="David" w:hint="cs"/>
          <w:rtl/>
        </w:rPr>
        <w:t>יכולת עבודה עצמאית</w:t>
      </w:r>
    </w:p>
    <w:p w14:paraId="77F5C063" w14:textId="77777777" w:rsidR="00605494" w:rsidRDefault="00937FC4" w:rsidP="00397FFA">
      <w:pPr>
        <w:pStyle w:val="a9"/>
        <w:numPr>
          <w:ilvl w:val="0"/>
          <w:numId w:val="15"/>
        </w:numPr>
        <w:ind w:right="34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יחסי אנוש טובים, </w:t>
      </w:r>
      <w:r w:rsidR="00605494">
        <w:rPr>
          <w:rFonts w:ascii="Arial" w:hAnsi="Arial" w:cs="David" w:hint="cs"/>
          <w:rtl/>
        </w:rPr>
        <w:t xml:space="preserve">יכולת עבודה בצוות </w:t>
      </w:r>
    </w:p>
    <w:p w14:paraId="29E28336" w14:textId="77777777" w:rsidR="00731C7D" w:rsidRPr="00397FFA" w:rsidRDefault="00731C7D" w:rsidP="00397FFA">
      <w:pPr>
        <w:pStyle w:val="a9"/>
        <w:numPr>
          <w:ilvl w:val="0"/>
          <w:numId w:val="15"/>
        </w:numPr>
        <w:ind w:right="340"/>
        <w:rPr>
          <w:rFonts w:ascii="Arial" w:hAnsi="Arial" w:cs="David"/>
          <w:rtl/>
        </w:rPr>
      </w:pPr>
      <w:r w:rsidRPr="00397FFA">
        <w:rPr>
          <w:rFonts w:ascii="Arial" w:hAnsi="Arial" w:cs="David" w:hint="cs"/>
          <w:rtl/>
        </w:rPr>
        <w:t>ראייה מערכתית</w:t>
      </w:r>
      <w:r w:rsidR="00937FC4">
        <w:rPr>
          <w:rFonts w:ascii="Arial" w:hAnsi="Arial" w:cs="David" w:hint="cs"/>
          <w:rtl/>
        </w:rPr>
        <w:t>, משימתיות ויסודיות</w:t>
      </w:r>
    </w:p>
    <w:bookmarkEnd w:id="0"/>
    <w:p w14:paraId="71D08229" w14:textId="77777777" w:rsidR="004E6637" w:rsidRPr="00397FFA" w:rsidRDefault="004E6637" w:rsidP="004E6637">
      <w:pPr>
        <w:pStyle w:val="a9"/>
        <w:rPr>
          <w:rFonts w:cs="David"/>
          <w:rtl/>
        </w:rPr>
      </w:pPr>
    </w:p>
    <w:p w14:paraId="671E4D09" w14:textId="77777777" w:rsidR="004E6637" w:rsidRPr="008F5D73" w:rsidRDefault="004E6637" w:rsidP="004E6637">
      <w:pPr>
        <w:rPr>
          <w:rFonts w:cs="David"/>
          <w:b w:val="0"/>
          <w:bCs/>
          <w:sz w:val="24"/>
          <w:u w:val="single"/>
          <w:rtl/>
        </w:rPr>
      </w:pPr>
      <w:r w:rsidRPr="008F5D73">
        <w:rPr>
          <w:rFonts w:cs="David" w:hint="cs"/>
          <w:b w:val="0"/>
          <w:bCs/>
          <w:sz w:val="24"/>
          <w:u w:val="single"/>
          <w:rtl/>
        </w:rPr>
        <w:t>היקף משרה</w:t>
      </w:r>
      <w:r w:rsidR="00A442F6" w:rsidRPr="008F5D73">
        <w:rPr>
          <w:rFonts w:cs="David" w:hint="cs"/>
          <w:b w:val="0"/>
          <w:bCs/>
          <w:sz w:val="24"/>
          <w:u w:val="single"/>
          <w:rtl/>
        </w:rPr>
        <w:t>:</w:t>
      </w:r>
      <w:r w:rsidR="008F5D73" w:rsidRPr="008F5D73">
        <w:rPr>
          <w:rFonts w:cs="David"/>
          <w:b w:val="0"/>
          <w:bCs/>
          <w:sz w:val="24"/>
          <w:u w:val="single"/>
          <w:rtl/>
        </w:rPr>
        <w:br/>
      </w:r>
    </w:p>
    <w:p w14:paraId="1C85D8EC" w14:textId="3A527017" w:rsidR="00D935EB" w:rsidRDefault="00A442F6" w:rsidP="00D935EB">
      <w:pPr>
        <w:pStyle w:val="a9"/>
        <w:numPr>
          <w:ilvl w:val="0"/>
          <w:numId w:val="8"/>
        </w:numPr>
        <w:rPr>
          <w:rFonts w:cs="David"/>
          <w:b/>
        </w:rPr>
      </w:pPr>
      <w:r w:rsidRPr="00397FFA">
        <w:rPr>
          <w:rFonts w:cs="David" w:hint="cs"/>
          <w:b/>
          <w:rtl/>
        </w:rPr>
        <w:t>100% משרה.</w:t>
      </w:r>
    </w:p>
    <w:p w14:paraId="36164556" w14:textId="244B0206" w:rsidR="006D589B" w:rsidRPr="00D935EB" w:rsidRDefault="006D589B" w:rsidP="00D935EB">
      <w:pPr>
        <w:pStyle w:val="a9"/>
        <w:numPr>
          <w:ilvl w:val="0"/>
          <w:numId w:val="8"/>
        </w:numPr>
        <w:rPr>
          <w:rFonts w:cs="David"/>
          <w:b/>
        </w:rPr>
      </w:pPr>
      <w:r>
        <w:rPr>
          <w:rFonts w:cs="David" w:hint="cs"/>
          <w:b/>
          <w:rtl/>
        </w:rPr>
        <w:t>מילוי מקום</w:t>
      </w:r>
      <w:r w:rsidR="00B704BF">
        <w:rPr>
          <w:rFonts w:cs="David" w:hint="cs"/>
          <w:b/>
          <w:rtl/>
        </w:rPr>
        <w:t>-זמני</w:t>
      </w:r>
      <w:r>
        <w:rPr>
          <w:rFonts w:cs="David" w:hint="cs"/>
          <w:b/>
          <w:rtl/>
        </w:rPr>
        <w:t>.</w:t>
      </w:r>
    </w:p>
    <w:p w14:paraId="5945BC98" w14:textId="77777777" w:rsidR="00783E55" w:rsidRPr="00397FFA" w:rsidRDefault="00783E55" w:rsidP="00783E55">
      <w:pPr>
        <w:pStyle w:val="a9"/>
        <w:spacing w:after="0" w:line="240" w:lineRule="auto"/>
        <w:ind w:right="795"/>
        <w:rPr>
          <w:rFonts w:cs="David"/>
          <w:rtl/>
        </w:rPr>
      </w:pPr>
    </w:p>
    <w:p w14:paraId="6360F200" w14:textId="7F5C8C78" w:rsidR="00783E55" w:rsidRDefault="00783E55" w:rsidP="00D935EB">
      <w:pPr>
        <w:pStyle w:val="a9"/>
        <w:numPr>
          <w:ilvl w:val="0"/>
          <w:numId w:val="8"/>
        </w:numPr>
        <w:ind w:right="795"/>
        <w:rPr>
          <w:rFonts w:cs="David"/>
          <w:iCs/>
        </w:rPr>
      </w:pPr>
      <w:r w:rsidRPr="00397FFA">
        <w:rPr>
          <w:rFonts w:cs="David" w:hint="cs"/>
          <w:iCs/>
          <w:rtl/>
        </w:rPr>
        <w:t>קו"ח</w:t>
      </w:r>
      <w:r w:rsidR="0020015A" w:rsidRPr="00397FFA">
        <w:rPr>
          <w:rFonts w:cs="David" w:hint="cs"/>
          <w:iCs/>
          <w:rtl/>
        </w:rPr>
        <w:t xml:space="preserve"> ניתן  להעביר</w:t>
      </w:r>
      <w:r w:rsidR="00831155">
        <w:rPr>
          <w:rFonts w:cs="David" w:hint="cs"/>
          <w:iCs/>
          <w:rtl/>
        </w:rPr>
        <w:t xml:space="preserve"> </w:t>
      </w:r>
      <w:r w:rsidR="00D935EB">
        <w:rPr>
          <w:rFonts w:cs="David" w:hint="cs"/>
          <w:iCs/>
          <w:rtl/>
        </w:rPr>
        <w:t>לדנה</w:t>
      </w:r>
      <w:r w:rsidR="00C32292">
        <w:rPr>
          <w:rFonts w:cs="David" w:hint="cs"/>
          <w:iCs/>
          <w:rtl/>
        </w:rPr>
        <w:t xml:space="preserve"> </w:t>
      </w:r>
      <w:r w:rsidR="00D935EB">
        <w:rPr>
          <w:rFonts w:cs="David" w:hint="cs"/>
          <w:iCs/>
          <w:rtl/>
        </w:rPr>
        <w:t>עקרבי</w:t>
      </w:r>
      <w:r w:rsidR="00C32292">
        <w:rPr>
          <w:rFonts w:cs="David" w:hint="cs"/>
          <w:iCs/>
          <w:rtl/>
        </w:rPr>
        <w:t xml:space="preserve"> </w:t>
      </w:r>
      <w:r w:rsidRPr="00397FFA">
        <w:rPr>
          <w:rFonts w:cs="David" w:hint="cs"/>
          <w:iCs/>
          <w:rtl/>
        </w:rPr>
        <w:t xml:space="preserve">למייל: </w:t>
      </w:r>
      <w:bookmarkStart w:id="2" w:name="_Hlk24973853"/>
      <w:r w:rsidR="00D935EB">
        <w:rPr>
          <w:rFonts w:cs="David"/>
          <w:i/>
          <w:iCs/>
        </w:rPr>
        <w:t>lm.enosh@kblehavot.org.il</w:t>
      </w:r>
      <w:r w:rsidR="00EC00C9" w:rsidRPr="00397FFA">
        <w:rPr>
          <w:rFonts w:cs="David" w:hint="cs"/>
          <w:iCs/>
          <w:rtl/>
        </w:rPr>
        <w:t xml:space="preserve"> </w:t>
      </w:r>
    </w:p>
    <w:bookmarkEnd w:id="2"/>
    <w:p w14:paraId="1930E197" w14:textId="77777777" w:rsidR="008F5D73" w:rsidRPr="008F5D73" w:rsidRDefault="008F5D73" w:rsidP="008F5D73">
      <w:pPr>
        <w:pStyle w:val="a9"/>
        <w:rPr>
          <w:rFonts w:cs="David"/>
          <w:iCs/>
          <w:rtl/>
        </w:rPr>
      </w:pPr>
    </w:p>
    <w:p w14:paraId="714F4246" w14:textId="77777777" w:rsidR="00EC00C9" w:rsidRPr="00397FFA" w:rsidRDefault="00EC00C9" w:rsidP="00EC00C9">
      <w:pPr>
        <w:pStyle w:val="a9"/>
        <w:rPr>
          <w:rFonts w:cs="David"/>
          <w:iCs/>
          <w:rtl/>
        </w:rPr>
      </w:pPr>
    </w:p>
    <w:p w14:paraId="08AE674E" w14:textId="77777777" w:rsidR="00783E55" w:rsidRPr="00397FFA" w:rsidRDefault="008F5D73" w:rsidP="00783E55">
      <w:pPr>
        <w:pStyle w:val="a9"/>
        <w:spacing w:after="0" w:line="240" w:lineRule="auto"/>
        <w:ind w:right="795"/>
        <w:rPr>
          <w:rFonts w:cs="David"/>
          <w:i/>
          <w:iCs/>
          <w:rtl/>
        </w:rPr>
      </w:pPr>
      <w:r>
        <w:rPr>
          <w:rFonts w:cs="David"/>
          <w:i/>
          <w:iCs/>
          <w:rtl/>
        </w:rPr>
        <w:br/>
      </w:r>
      <w:r w:rsidR="00D30FCB" w:rsidRPr="00397FFA">
        <w:rPr>
          <w:rFonts w:cs="David" w:hint="cs"/>
          <w:i/>
          <w:iCs/>
          <w:rtl/>
        </w:rPr>
        <w:t xml:space="preserve">רק פניות מתאימות </w:t>
      </w:r>
      <w:r w:rsidR="00CF479C" w:rsidRPr="00397FFA">
        <w:rPr>
          <w:rFonts w:cs="David" w:hint="cs"/>
          <w:i/>
          <w:iCs/>
          <w:rtl/>
        </w:rPr>
        <w:t>תענינה</w:t>
      </w:r>
      <w:r w:rsidR="00D30FCB" w:rsidRPr="00397FFA">
        <w:rPr>
          <w:rFonts w:cs="David" w:hint="cs"/>
          <w:i/>
          <w:iCs/>
          <w:rtl/>
        </w:rPr>
        <w:t>.</w:t>
      </w:r>
    </w:p>
    <w:bookmarkEnd w:id="1"/>
    <w:p w14:paraId="25BDC6B9" w14:textId="77777777" w:rsidR="00CE29B6" w:rsidRDefault="00CE29B6" w:rsidP="00CE29B6">
      <w:pPr>
        <w:rPr>
          <w:rtl/>
        </w:rPr>
      </w:pPr>
      <w:r>
        <w:rPr>
          <w:rFonts w:ascii="Arial" w:hAnsi="Arial" w:cs="Arial"/>
          <w:b w:val="0"/>
          <w:bCs/>
        </w:rPr>
        <w:t> </w:t>
      </w:r>
    </w:p>
    <w:p w14:paraId="7C7D6133" w14:textId="77777777" w:rsidR="00CE29B6" w:rsidRPr="00397FFA" w:rsidRDefault="00CE29B6" w:rsidP="00236272">
      <w:pPr>
        <w:ind w:left="2880"/>
        <w:rPr>
          <w:rFonts w:cs="David"/>
          <w:sz w:val="22"/>
          <w:szCs w:val="22"/>
        </w:rPr>
      </w:pPr>
    </w:p>
    <w:sectPr w:rsidR="00CE29B6" w:rsidRPr="00397FFA" w:rsidSect="00977949">
      <w:headerReference w:type="default" r:id="rId9"/>
      <w:pgSz w:w="11906" w:h="16838"/>
      <w:pgMar w:top="1959" w:right="1797" w:bottom="0" w:left="1797" w:header="709" w:footer="709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A8B2" w14:textId="77777777" w:rsidR="006C5D67" w:rsidRDefault="006C5D67">
      <w:r>
        <w:separator/>
      </w:r>
    </w:p>
  </w:endnote>
  <w:endnote w:type="continuationSeparator" w:id="0">
    <w:p w14:paraId="12670301" w14:textId="77777777" w:rsidR="006C5D67" w:rsidRDefault="006C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300B" w14:textId="77777777" w:rsidR="006C5D67" w:rsidRDefault="006C5D67">
      <w:r>
        <w:separator/>
      </w:r>
    </w:p>
  </w:footnote>
  <w:footnote w:type="continuationSeparator" w:id="0">
    <w:p w14:paraId="0FC2C3C1" w14:textId="77777777" w:rsidR="006C5D67" w:rsidRDefault="006C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BED7" w14:textId="149A7D2E" w:rsidR="00F74432" w:rsidRPr="00D935EB" w:rsidRDefault="00D935EB" w:rsidP="00D935EB">
    <w:pPr>
      <w:pStyle w:val="a3"/>
    </w:pPr>
    <w:r>
      <w:rPr>
        <w:noProof/>
      </w:rPr>
      <w:drawing>
        <wp:inline distT="0" distB="0" distL="0" distR="0" wp14:anchorId="7DA82B1E" wp14:editId="01E3960D">
          <wp:extent cx="6191250" cy="1305694"/>
          <wp:effectExtent l="0" t="0" r="0" b="889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942" cy="1307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83E"/>
    <w:multiLevelType w:val="hybridMultilevel"/>
    <w:tmpl w:val="42226E6C"/>
    <w:lvl w:ilvl="0" w:tplc="0B16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C4F3F"/>
    <w:multiLevelType w:val="hybridMultilevel"/>
    <w:tmpl w:val="0A3AD366"/>
    <w:lvl w:ilvl="0" w:tplc="E9306DF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0F8C"/>
    <w:multiLevelType w:val="hybridMultilevel"/>
    <w:tmpl w:val="21F03B06"/>
    <w:lvl w:ilvl="0" w:tplc="DB1EAE0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523"/>
    <w:multiLevelType w:val="hybridMultilevel"/>
    <w:tmpl w:val="7C9A98DE"/>
    <w:lvl w:ilvl="0" w:tplc="CA4C3B5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243DA"/>
    <w:multiLevelType w:val="hybridMultilevel"/>
    <w:tmpl w:val="712056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D044A"/>
    <w:multiLevelType w:val="hybridMultilevel"/>
    <w:tmpl w:val="58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684"/>
    <w:multiLevelType w:val="hybridMultilevel"/>
    <w:tmpl w:val="AEECFF08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620B7"/>
    <w:multiLevelType w:val="hybridMultilevel"/>
    <w:tmpl w:val="FB48A828"/>
    <w:lvl w:ilvl="0" w:tplc="040D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D000F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</w:lvl>
    <w:lvl w:ilvl="2" w:tplc="040D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8A7E704C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 w:tplc="040D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D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1C4731"/>
    <w:multiLevelType w:val="hybridMultilevel"/>
    <w:tmpl w:val="85EA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04902"/>
    <w:multiLevelType w:val="hybridMultilevel"/>
    <w:tmpl w:val="07E08470"/>
    <w:lvl w:ilvl="0" w:tplc="7D885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9474D8"/>
    <w:multiLevelType w:val="hybridMultilevel"/>
    <w:tmpl w:val="CFACB7AA"/>
    <w:lvl w:ilvl="0" w:tplc="8A10245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415F6"/>
    <w:multiLevelType w:val="hybridMultilevel"/>
    <w:tmpl w:val="A6DAAD28"/>
    <w:lvl w:ilvl="0" w:tplc="6D70E0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1406"/>
    <w:multiLevelType w:val="hybridMultilevel"/>
    <w:tmpl w:val="C8C0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2D5D"/>
    <w:multiLevelType w:val="hybridMultilevel"/>
    <w:tmpl w:val="04F239DC"/>
    <w:lvl w:ilvl="0" w:tplc="78F004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F2655"/>
    <w:multiLevelType w:val="hybridMultilevel"/>
    <w:tmpl w:val="564AC174"/>
    <w:lvl w:ilvl="0" w:tplc="67BCF5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9"/>
    <w:rsid w:val="0000597C"/>
    <w:rsid w:val="00015D71"/>
    <w:rsid w:val="000168AB"/>
    <w:rsid w:val="000461B6"/>
    <w:rsid w:val="000540AD"/>
    <w:rsid w:val="00076CB8"/>
    <w:rsid w:val="000C3774"/>
    <w:rsid w:val="00115817"/>
    <w:rsid w:val="0013031D"/>
    <w:rsid w:val="001B782F"/>
    <w:rsid w:val="001C34A4"/>
    <w:rsid w:val="001F60D5"/>
    <w:rsid w:val="0020015A"/>
    <w:rsid w:val="002003ED"/>
    <w:rsid w:val="00236272"/>
    <w:rsid w:val="002856EE"/>
    <w:rsid w:val="002B5459"/>
    <w:rsid w:val="002F5CC7"/>
    <w:rsid w:val="0030263E"/>
    <w:rsid w:val="003140F4"/>
    <w:rsid w:val="00324C1F"/>
    <w:rsid w:val="0037515D"/>
    <w:rsid w:val="00377A3F"/>
    <w:rsid w:val="00397FFA"/>
    <w:rsid w:val="003C6121"/>
    <w:rsid w:val="003D1139"/>
    <w:rsid w:val="003E5E5E"/>
    <w:rsid w:val="004278D1"/>
    <w:rsid w:val="004325DE"/>
    <w:rsid w:val="00463265"/>
    <w:rsid w:val="00465840"/>
    <w:rsid w:val="00490CC1"/>
    <w:rsid w:val="004A7C5C"/>
    <w:rsid w:val="004C22CB"/>
    <w:rsid w:val="004D0C75"/>
    <w:rsid w:val="004D21B8"/>
    <w:rsid w:val="004E6637"/>
    <w:rsid w:val="004E762B"/>
    <w:rsid w:val="00571E68"/>
    <w:rsid w:val="00581EA6"/>
    <w:rsid w:val="00605494"/>
    <w:rsid w:val="006311DA"/>
    <w:rsid w:val="00632376"/>
    <w:rsid w:val="006339D1"/>
    <w:rsid w:val="006738CC"/>
    <w:rsid w:val="00693987"/>
    <w:rsid w:val="006B179B"/>
    <w:rsid w:val="006C0405"/>
    <w:rsid w:val="006C5D67"/>
    <w:rsid w:val="006D589B"/>
    <w:rsid w:val="00722BAC"/>
    <w:rsid w:val="00731C7D"/>
    <w:rsid w:val="00733333"/>
    <w:rsid w:val="00766AA0"/>
    <w:rsid w:val="007757D1"/>
    <w:rsid w:val="00782BAE"/>
    <w:rsid w:val="00783E55"/>
    <w:rsid w:val="007B2D45"/>
    <w:rsid w:val="007C614B"/>
    <w:rsid w:val="00831155"/>
    <w:rsid w:val="008457B8"/>
    <w:rsid w:val="00877772"/>
    <w:rsid w:val="008D54F3"/>
    <w:rsid w:val="008E7003"/>
    <w:rsid w:val="008F1DB5"/>
    <w:rsid w:val="008F5D73"/>
    <w:rsid w:val="008F6578"/>
    <w:rsid w:val="008F7E86"/>
    <w:rsid w:val="00922BBB"/>
    <w:rsid w:val="00937FC4"/>
    <w:rsid w:val="009457A5"/>
    <w:rsid w:val="00947D80"/>
    <w:rsid w:val="00977949"/>
    <w:rsid w:val="009900D0"/>
    <w:rsid w:val="009932D5"/>
    <w:rsid w:val="009B1264"/>
    <w:rsid w:val="009C0782"/>
    <w:rsid w:val="009D2664"/>
    <w:rsid w:val="00A442F6"/>
    <w:rsid w:val="00A454BA"/>
    <w:rsid w:val="00A75F36"/>
    <w:rsid w:val="00AB6447"/>
    <w:rsid w:val="00AC062E"/>
    <w:rsid w:val="00AC29A2"/>
    <w:rsid w:val="00AD7B65"/>
    <w:rsid w:val="00AE003B"/>
    <w:rsid w:val="00AE173F"/>
    <w:rsid w:val="00AE525D"/>
    <w:rsid w:val="00B03794"/>
    <w:rsid w:val="00B120D8"/>
    <w:rsid w:val="00B20961"/>
    <w:rsid w:val="00B34222"/>
    <w:rsid w:val="00B63A81"/>
    <w:rsid w:val="00B704BF"/>
    <w:rsid w:val="00BB368E"/>
    <w:rsid w:val="00BC31D3"/>
    <w:rsid w:val="00BC5447"/>
    <w:rsid w:val="00BE20C3"/>
    <w:rsid w:val="00BF0215"/>
    <w:rsid w:val="00C32292"/>
    <w:rsid w:val="00C62279"/>
    <w:rsid w:val="00C763A7"/>
    <w:rsid w:val="00C97545"/>
    <w:rsid w:val="00CB2479"/>
    <w:rsid w:val="00CC33FE"/>
    <w:rsid w:val="00CC48C4"/>
    <w:rsid w:val="00CC600F"/>
    <w:rsid w:val="00CC6FD1"/>
    <w:rsid w:val="00CD5433"/>
    <w:rsid w:val="00CE29B6"/>
    <w:rsid w:val="00CF479C"/>
    <w:rsid w:val="00D079B0"/>
    <w:rsid w:val="00D07C5A"/>
    <w:rsid w:val="00D30FCB"/>
    <w:rsid w:val="00D668F3"/>
    <w:rsid w:val="00D81C86"/>
    <w:rsid w:val="00D857EA"/>
    <w:rsid w:val="00D87132"/>
    <w:rsid w:val="00D935EB"/>
    <w:rsid w:val="00D9581E"/>
    <w:rsid w:val="00E038F1"/>
    <w:rsid w:val="00E72834"/>
    <w:rsid w:val="00EB76D4"/>
    <w:rsid w:val="00EC00C9"/>
    <w:rsid w:val="00EC31CE"/>
    <w:rsid w:val="00ED5743"/>
    <w:rsid w:val="00EF06DD"/>
    <w:rsid w:val="00F23321"/>
    <w:rsid w:val="00F53CD9"/>
    <w:rsid w:val="00F74432"/>
    <w:rsid w:val="00F9644E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94A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0"/>
    <w:pPr>
      <w:bidi/>
    </w:pPr>
    <w:rPr>
      <w:rFonts w:ascii="Tahoma" w:eastAsia="Times New Roman" w:hAnsi="Tahoma" w:cs="Tahoma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0D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9900D0"/>
    <w:rPr>
      <w:rFonts w:ascii="Tahoma" w:eastAsia="Times New Roman" w:hAnsi="Tahoma" w:cs="Tahoma"/>
      <w:b/>
      <w:i/>
      <w:sz w:val="28"/>
      <w:szCs w:val="24"/>
    </w:rPr>
  </w:style>
  <w:style w:type="paragraph" w:styleId="a5">
    <w:name w:val="footer"/>
    <w:basedOn w:val="a"/>
    <w:link w:val="a6"/>
    <w:rsid w:val="009900D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9900D0"/>
    <w:rPr>
      <w:rFonts w:ascii="Tahoma" w:eastAsia="Times New Roman" w:hAnsi="Tahoma" w:cs="Tahoma"/>
      <w:b/>
      <w:i/>
      <w:sz w:val="28"/>
      <w:szCs w:val="24"/>
    </w:rPr>
  </w:style>
  <w:style w:type="character" w:styleId="Hyperlink">
    <w:name w:val="Hyperlink"/>
    <w:rsid w:val="009900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774"/>
    <w:rPr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C3774"/>
    <w:rPr>
      <w:rFonts w:ascii="Tahoma" w:eastAsia="Times New Roman" w:hAnsi="Tahoma" w:cs="Tahoma"/>
      <w:b/>
      <w:i/>
      <w:sz w:val="18"/>
      <w:szCs w:val="18"/>
    </w:rPr>
  </w:style>
  <w:style w:type="paragraph" w:styleId="a9">
    <w:name w:val="List Paragraph"/>
    <w:basedOn w:val="a"/>
    <w:uiPriority w:val="34"/>
    <w:qFormat/>
    <w:rsid w:val="000461B6"/>
    <w:pPr>
      <w:spacing w:after="160" w:line="259" w:lineRule="auto"/>
      <w:ind w:left="720"/>
      <w:contextualSpacing/>
    </w:pPr>
    <w:rPr>
      <w:rFonts w:ascii="Calibri" w:eastAsia="Calibri" w:hAnsi="Calibri" w:cs="Arial"/>
      <w:b w:val="0"/>
      <w:i w:val="0"/>
      <w:sz w:val="22"/>
      <w:szCs w:val="22"/>
    </w:rPr>
  </w:style>
  <w:style w:type="character" w:customStyle="1" w:styleId="1">
    <w:name w:val="אזכור לא מזוהה1"/>
    <w:basedOn w:val="a0"/>
    <w:uiPriority w:val="99"/>
    <w:semiHidden/>
    <w:unhideWhenUsed/>
    <w:rsid w:val="00783E55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037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0"/>
    <w:pPr>
      <w:bidi/>
    </w:pPr>
    <w:rPr>
      <w:rFonts w:ascii="Tahoma" w:eastAsia="Times New Roman" w:hAnsi="Tahoma" w:cs="Tahoma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0D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9900D0"/>
    <w:rPr>
      <w:rFonts w:ascii="Tahoma" w:eastAsia="Times New Roman" w:hAnsi="Tahoma" w:cs="Tahoma"/>
      <w:b/>
      <w:i/>
      <w:sz w:val="28"/>
      <w:szCs w:val="24"/>
    </w:rPr>
  </w:style>
  <w:style w:type="paragraph" w:styleId="a5">
    <w:name w:val="footer"/>
    <w:basedOn w:val="a"/>
    <w:link w:val="a6"/>
    <w:rsid w:val="009900D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9900D0"/>
    <w:rPr>
      <w:rFonts w:ascii="Tahoma" w:eastAsia="Times New Roman" w:hAnsi="Tahoma" w:cs="Tahoma"/>
      <w:b/>
      <w:i/>
      <w:sz w:val="28"/>
      <w:szCs w:val="24"/>
    </w:rPr>
  </w:style>
  <w:style w:type="character" w:styleId="Hyperlink">
    <w:name w:val="Hyperlink"/>
    <w:rsid w:val="009900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774"/>
    <w:rPr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C3774"/>
    <w:rPr>
      <w:rFonts w:ascii="Tahoma" w:eastAsia="Times New Roman" w:hAnsi="Tahoma" w:cs="Tahoma"/>
      <w:b/>
      <w:i/>
      <w:sz w:val="18"/>
      <w:szCs w:val="18"/>
    </w:rPr>
  </w:style>
  <w:style w:type="paragraph" w:styleId="a9">
    <w:name w:val="List Paragraph"/>
    <w:basedOn w:val="a"/>
    <w:uiPriority w:val="34"/>
    <w:qFormat/>
    <w:rsid w:val="000461B6"/>
    <w:pPr>
      <w:spacing w:after="160" w:line="259" w:lineRule="auto"/>
      <w:ind w:left="720"/>
      <w:contextualSpacing/>
    </w:pPr>
    <w:rPr>
      <w:rFonts w:ascii="Calibri" w:eastAsia="Calibri" w:hAnsi="Calibri" w:cs="Arial"/>
      <w:b w:val="0"/>
      <w:i w:val="0"/>
      <w:sz w:val="22"/>
      <w:szCs w:val="22"/>
    </w:rPr>
  </w:style>
  <w:style w:type="character" w:customStyle="1" w:styleId="1">
    <w:name w:val="אזכור לא מזוהה1"/>
    <w:basedOn w:val="a0"/>
    <w:uiPriority w:val="99"/>
    <w:semiHidden/>
    <w:unhideWhenUsed/>
    <w:rsid w:val="00783E55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0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hila\AppData\Local\Microsoft\Windows\Temporary%20Internet%20Files\Content.Outlook\21WFD200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DD6-A070-401F-8D0D-B0AF0B0F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Poalim Sahar</Company>
  <LinksUpToDate>false</LinksUpToDate>
  <CharactersWithSpaces>789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mailto:sigal@lehavot-haviva.org.il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mkehila</dc:creator>
  <cp:lastModifiedBy>Alpha</cp:lastModifiedBy>
  <cp:revision>3</cp:revision>
  <cp:lastPrinted>2020-03-15T09:51:00Z</cp:lastPrinted>
  <dcterms:created xsi:type="dcterms:W3CDTF">2020-03-15T10:42:00Z</dcterms:created>
  <dcterms:modified xsi:type="dcterms:W3CDTF">2020-03-26T12:27:00Z</dcterms:modified>
</cp:coreProperties>
</file>