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70C4" w14:textId="77777777" w:rsidR="00BB53F3" w:rsidRDefault="00BB53F3" w:rsidP="002B1AF4">
      <w:pPr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</w:pPr>
    </w:p>
    <w:p w14:paraId="794396DD" w14:textId="77777777" w:rsidR="00BB53F3" w:rsidRDefault="00BB53F3" w:rsidP="002B1AF4">
      <w:pPr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</w:pPr>
    </w:p>
    <w:p w14:paraId="070E3C3E" w14:textId="0C38C754" w:rsidR="00F72E3C" w:rsidRPr="00BB53F3" w:rsidRDefault="00820501" w:rsidP="002B1AF4">
      <w:pPr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</w:pPr>
      <w:r w:rsidRPr="00BB53F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ל</w:t>
      </w:r>
      <w:r w:rsidR="00F72E3C" w:rsidRPr="00BB53F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חינוך כפר סאלד</w:t>
      </w:r>
      <w:r w:rsidR="00F72E3C" w:rsidRPr="00BB53F3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 </w:t>
      </w:r>
      <w:r w:rsidR="00E04E3A" w:rsidRPr="00BB53F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דרושה מטפלת לבית תינוקות</w:t>
      </w:r>
      <w:r w:rsidR="00AC2AD5" w:rsidRPr="00BB53F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/פעוטון</w:t>
      </w:r>
    </w:p>
    <w:p w14:paraId="4829D59D" w14:textId="77777777" w:rsidR="00F72E3C" w:rsidRPr="00BB53F3" w:rsidRDefault="00F72E3C" w:rsidP="00F72E3C">
      <w:pPr>
        <w:jc w:val="center"/>
        <w:rPr>
          <w:rFonts w:ascii="Calibri" w:hAnsi="Calibri" w:cs="Calibri" w:hint="cs"/>
          <w:b/>
          <w:bCs/>
          <w:sz w:val="36"/>
          <w:szCs w:val="36"/>
          <w:u w:val="single"/>
          <w:rtl/>
          <w:lang w:val="en-GB"/>
        </w:rPr>
      </w:pPr>
    </w:p>
    <w:p w14:paraId="07F4BFA1" w14:textId="77777777" w:rsidR="00F72E3C" w:rsidRPr="00BB53F3" w:rsidRDefault="00F72E3C" w:rsidP="00F72E3C">
      <w:pPr>
        <w:jc w:val="center"/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</w:pPr>
      <w:r w:rsidRPr="00BB53F3">
        <w:rPr>
          <w:rFonts w:ascii="Calibri" w:hAnsi="Calibri" w:cs="Calibri"/>
          <w:b/>
          <w:bCs/>
          <w:sz w:val="36"/>
          <w:szCs w:val="36"/>
          <w:u w:val="single"/>
          <w:rtl/>
          <w:lang w:val="en-GB"/>
        </w:rPr>
        <w:t>מהות התפקיד:</w:t>
      </w:r>
    </w:p>
    <w:p w14:paraId="536843ED" w14:textId="77777777" w:rsidR="00F72E3C" w:rsidRPr="00BB53F3" w:rsidRDefault="00E04E3A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BB53F3">
        <w:rPr>
          <w:rFonts w:ascii="Calibri" w:hAnsi="Calibri" w:cs="Calibri"/>
          <w:sz w:val="36"/>
          <w:szCs w:val="36"/>
          <w:rtl/>
          <w:lang w:val="en-GB"/>
        </w:rPr>
        <w:t>עבודה בבית התינוקות</w:t>
      </w:r>
      <w:r w:rsidR="00AC2AD5" w:rsidRPr="00BB53F3">
        <w:rPr>
          <w:rFonts w:ascii="Calibri" w:hAnsi="Calibri" w:cs="Calibri"/>
          <w:sz w:val="36"/>
          <w:szCs w:val="36"/>
          <w:rtl/>
          <w:lang w:val="en-GB"/>
        </w:rPr>
        <w:t xml:space="preserve"> של כפר סאלד- גילאי לידה-שנתיים</w:t>
      </w:r>
    </w:p>
    <w:p w14:paraId="6202BD07" w14:textId="77777777" w:rsidR="00F72E3C" w:rsidRPr="00BB53F3" w:rsidRDefault="00E04E3A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BB53F3">
        <w:rPr>
          <w:rFonts w:ascii="Calibri" w:hAnsi="Calibri" w:cs="Calibri"/>
          <w:sz w:val="36"/>
          <w:szCs w:val="36"/>
          <w:rtl/>
          <w:lang w:val="en-GB"/>
        </w:rPr>
        <w:t>יישום</w:t>
      </w:r>
      <w:r w:rsidR="00F72E3C" w:rsidRPr="00BB53F3">
        <w:rPr>
          <w:rFonts w:ascii="Calibri" w:hAnsi="Calibri" w:cs="Calibri"/>
          <w:sz w:val="36"/>
          <w:szCs w:val="36"/>
          <w:rtl/>
          <w:lang w:val="en-GB"/>
        </w:rPr>
        <w:t xml:space="preserve"> של תכנית חינוכית.</w:t>
      </w:r>
    </w:p>
    <w:p w14:paraId="1E1A9EE5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BB53F3">
        <w:rPr>
          <w:rFonts w:ascii="Calibri" w:hAnsi="Calibri" w:cs="Calibri"/>
          <w:sz w:val="36"/>
          <w:szCs w:val="36"/>
          <w:rtl/>
          <w:lang w:val="en-GB"/>
        </w:rPr>
        <w:t>עבודה בצוות קטן.</w:t>
      </w:r>
    </w:p>
    <w:p w14:paraId="7E4E7980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  <w:r w:rsidRPr="00BB53F3">
        <w:rPr>
          <w:rFonts w:ascii="Calibri" w:hAnsi="Calibri" w:cs="Calibri"/>
          <w:sz w:val="36"/>
          <w:szCs w:val="36"/>
          <w:rtl/>
          <w:lang w:val="en-GB"/>
        </w:rPr>
        <w:t>יצירת קשר חיובי עם הורים, קהילה וצוות.</w:t>
      </w:r>
    </w:p>
    <w:p w14:paraId="23981A30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  <w:lang w:val="en-GB"/>
        </w:rPr>
      </w:pPr>
    </w:p>
    <w:p w14:paraId="1D31727D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</w:rPr>
      </w:pPr>
      <w:r w:rsidRPr="00BB53F3">
        <w:rPr>
          <w:rFonts w:ascii="Calibri" w:hAnsi="Calibri" w:cs="Calibri"/>
          <w:b/>
          <w:bCs/>
          <w:sz w:val="36"/>
          <w:szCs w:val="36"/>
          <w:u w:val="single"/>
          <w:rtl/>
        </w:rPr>
        <w:t>דרישות התפקיד:</w:t>
      </w:r>
    </w:p>
    <w:p w14:paraId="0D01F117" w14:textId="0FC99D9D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BB53F3">
        <w:rPr>
          <w:rFonts w:ascii="Calibri" w:hAnsi="Calibri" w:cs="Calibri"/>
          <w:sz w:val="36"/>
          <w:szCs w:val="36"/>
          <w:rtl/>
        </w:rPr>
        <w:t>נ</w:t>
      </w:r>
      <w:r w:rsidR="00106EDA" w:rsidRPr="00BB53F3">
        <w:rPr>
          <w:rFonts w:ascii="Calibri" w:hAnsi="Calibri" w:cs="Calibri"/>
          <w:sz w:val="36"/>
          <w:szCs w:val="36"/>
          <w:rtl/>
        </w:rPr>
        <w:t>י</w:t>
      </w:r>
      <w:r w:rsidRPr="00BB53F3">
        <w:rPr>
          <w:rFonts w:ascii="Calibri" w:hAnsi="Calibri" w:cs="Calibri"/>
          <w:sz w:val="36"/>
          <w:szCs w:val="36"/>
          <w:rtl/>
        </w:rPr>
        <w:t xml:space="preserve">סיון </w:t>
      </w:r>
      <w:r w:rsidR="00BB53F3">
        <w:rPr>
          <w:rFonts w:ascii="Calibri" w:hAnsi="Calibri" w:cs="Calibri" w:hint="cs"/>
          <w:sz w:val="36"/>
          <w:szCs w:val="36"/>
          <w:rtl/>
        </w:rPr>
        <w:t xml:space="preserve">קודם </w:t>
      </w:r>
      <w:r w:rsidRPr="00BB53F3">
        <w:rPr>
          <w:rFonts w:ascii="Calibri" w:hAnsi="Calibri" w:cs="Calibri"/>
          <w:sz w:val="36"/>
          <w:szCs w:val="36"/>
          <w:rtl/>
        </w:rPr>
        <w:t>- יתרון</w:t>
      </w:r>
    </w:p>
    <w:p w14:paraId="1E8AC45E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BB53F3">
        <w:rPr>
          <w:rFonts w:ascii="Calibri" w:hAnsi="Calibri" w:cs="Calibri"/>
          <w:sz w:val="36"/>
          <w:szCs w:val="36"/>
          <w:rtl/>
        </w:rPr>
        <w:t>יכולת עבודה בצוות.</w:t>
      </w:r>
    </w:p>
    <w:p w14:paraId="4C9C08CA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BB53F3">
        <w:rPr>
          <w:rFonts w:ascii="Calibri" w:hAnsi="Calibri" w:cs="Calibri"/>
          <w:sz w:val="36"/>
          <w:szCs w:val="36"/>
          <w:rtl/>
        </w:rPr>
        <w:t>אתיקה מקצועית.</w:t>
      </w:r>
    </w:p>
    <w:p w14:paraId="190A0188" w14:textId="77777777" w:rsidR="00F72E3C" w:rsidRPr="00BB53F3" w:rsidRDefault="00F72E3C" w:rsidP="00E04E3A">
      <w:pPr>
        <w:jc w:val="center"/>
        <w:rPr>
          <w:rFonts w:ascii="Calibri" w:hAnsi="Calibri" w:cs="Calibri"/>
          <w:sz w:val="36"/>
          <w:szCs w:val="36"/>
          <w:rtl/>
        </w:rPr>
      </w:pPr>
      <w:r w:rsidRPr="00BB53F3">
        <w:rPr>
          <w:rFonts w:ascii="Calibri" w:hAnsi="Calibri" w:cs="Calibri"/>
          <w:sz w:val="36"/>
          <w:szCs w:val="36"/>
          <w:rtl/>
        </w:rPr>
        <w:t>מסירות, רצינות ואחריות.</w:t>
      </w:r>
    </w:p>
    <w:p w14:paraId="2FE97135" w14:textId="77777777" w:rsidR="00F72E3C" w:rsidRPr="00BB53F3" w:rsidRDefault="00F72E3C" w:rsidP="00F72E3C">
      <w:pPr>
        <w:jc w:val="center"/>
        <w:rPr>
          <w:rFonts w:ascii="Calibri" w:hAnsi="Calibri" w:cs="Calibri"/>
          <w:sz w:val="36"/>
          <w:szCs w:val="36"/>
          <w:rtl/>
        </w:rPr>
      </w:pPr>
      <w:r w:rsidRPr="00BB53F3">
        <w:rPr>
          <w:rFonts w:ascii="Calibri" w:hAnsi="Calibri" w:cs="Calibri"/>
          <w:sz w:val="36"/>
          <w:szCs w:val="36"/>
          <w:rtl/>
        </w:rPr>
        <w:t>תקשורת בין-אישית גבוהה.</w:t>
      </w:r>
    </w:p>
    <w:p w14:paraId="7E4C3330" w14:textId="30FF82B7" w:rsidR="005D6401" w:rsidRPr="00BB53F3" w:rsidRDefault="002B1AF4" w:rsidP="00BB53F3">
      <w:pPr>
        <w:jc w:val="center"/>
        <w:rPr>
          <w:rFonts w:ascii="Calibri" w:hAnsi="Calibri" w:cs="Calibri"/>
          <w:sz w:val="36"/>
          <w:szCs w:val="36"/>
        </w:rPr>
      </w:pPr>
      <w:r w:rsidRPr="00BB53F3">
        <w:rPr>
          <w:rFonts w:ascii="Calibri" w:hAnsi="Calibri" w:cs="Calibri"/>
          <w:sz w:val="36"/>
          <w:szCs w:val="36"/>
          <w:rtl/>
        </w:rPr>
        <w:t>רגישות ואהבה</w:t>
      </w:r>
    </w:p>
    <w:p w14:paraId="4C54A3E2" w14:textId="77777777" w:rsidR="009F3C56" w:rsidRPr="00BB53F3" w:rsidRDefault="005D6401" w:rsidP="005D6401">
      <w:pPr>
        <w:jc w:val="center"/>
        <w:rPr>
          <w:rFonts w:ascii="Amasis MT Pro Black" w:hAnsi="Amasis MT Pro Black"/>
          <w:sz w:val="44"/>
          <w:szCs w:val="44"/>
          <w:rtl/>
        </w:rPr>
      </w:pPr>
      <w:r w:rsidRPr="00BB53F3">
        <w:rPr>
          <w:rFonts w:ascii="Amasis MT Pro Black" w:hAnsi="Amasis MT Pro Black"/>
          <w:noProof/>
        </w:rPr>
        <w:drawing>
          <wp:inline distT="0" distB="0" distL="0" distR="0" wp14:anchorId="5B75AB91" wp14:editId="4C43BC81">
            <wp:extent cx="3781425" cy="2390775"/>
            <wp:effectExtent l="0" t="0" r="9525" b="9525"/>
            <wp:docPr id="2" name="תמונה 2" descr="התפתחות תינוקות: מתי תינוק מתיישב? | בייבילנד- עולם שלם של הו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תפתחות תינוקות: מתי תינוק מתיישב? | בייבילנד- עולם שלם של הורו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46" cy="23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89FDC" w14:textId="5B52E384" w:rsidR="00AB55BB" w:rsidRPr="00BB53F3" w:rsidRDefault="00BB53F3" w:rsidP="00BB53F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B53F3">
        <w:rPr>
          <w:rFonts w:asciiTheme="minorHAnsi" w:hAnsiTheme="minorHAnsi" w:cstheme="minorHAnsi" w:hint="cs"/>
          <w:b/>
          <w:bCs/>
          <w:sz w:val="36"/>
          <w:szCs w:val="36"/>
          <w:rtl/>
        </w:rPr>
        <w:t>משרה מלאה</w:t>
      </w:r>
      <w:r w:rsidR="005D6401" w:rsidRPr="00BB53F3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</w:t>
      </w:r>
    </w:p>
    <w:p w14:paraId="19797E5C" w14:textId="77777777" w:rsidR="00AB55BB" w:rsidRPr="00BB53F3" w:rsidRDefault="00AB55BB" w:rsidP="00E04E3A">
      <w:pPr>
        <w:rPr>
          <w:rFonts w:ascii="Amasis MT Pro Black" w:hAnsi="Amasis MT Pro Black"/>
          <w:sz w:val="36"/>
          <w:szCs w:val="36"/>
          <w:rtl/>
        </w:rPr>
      </w:pPr>
    </w:p>
    <w:p w14:paraId="64F1552E" w14:textId="77777777" w:rsidR="00F72E3C" w:rsidRPr="00BB53F3" w:rsidRDefault="00F72E3C" w:rsidP="005D6401">
      <w:pPr>
        <w:rPr>
          <w:rFonts w:asciiTheme="minorHAnsi" w:hAnsiTheme="minorHAnsi" w:cstheme="minorHAnsi" w:hint="cs"/>
          <w:sz w:val="36"/>
          <w:szCs w:val="36"/>
          <w:rtl/>
          <w:lang w:val="en-GB"/>
        </w:rPr>
      </w:pPr>
    </w:p>
    <w:p w14:paraId="195DA3AC" w14:textId="44B03A98" w:rsidR="00F72E3C" w:rsidRPr="00BB53F3" w:rsidRDefault="00F72E3C" w:rsidP="00F72E3C">
      <w:pPr>
        <w:jc w:val="center"/>
        <w:rPr>
          <w:rFonts w:asciiTheme="minorHAnsi" w:hAnsiTheme="minorHAnsi" w:cstheme="minorHAnsi"/>
          <w:sz w:val="36"/>
          <w:szCs w:val="36"/>
          <w:rtl/>
          <w:lang w:val="en-GB"/>
        </w:rPr>
      </w:pPr>
      <w:r w:rsidRPr="00BB53F3">
        <w:rPr>
          <w:rFonts w:asciiTheme="minorHAnsi" w:hAnsiTheme="minorHAnsi" w:cstheme="minorHAnsi"/>
          <w:sz w:val="36"/>
          <w:szCs w:val="36"/>
          <w:rtl/>
          <w:lang w:val="en-GB"/>
        </w:rPr>
        <w:t>לפרטים, הצגת מועמדות וש</w:t>
      </w:r>
      <w:r w:rsidR="00A72FCC" w:rsidRPr="00BB53F3">
        <w:rPr>
          <w:rFonts w:asciiTheme="minorHAnsi" w:hAnsiTheme="minorHAnsi" w:cstheme="minorHAnsi"/>
          <w:sz w:val="36"/>
          <w:szCs w:val="36"/>
          <w:rtl/>
          <w:lang w:val="en-GB"/>
        </w:rPr>
        <w:t>ליחת קורות חיים לפנות ללאה</w:t>
      </w:r>
    </w:p>
    <w:p w14:paraId="385CCEC8" w14:textId="77777777" w:rsidR="00F72E3C" w:rsidRPr="00BB53F3" w:rsidRDefault="009D66CC" w:rsidP="00A72FCC">
      <w:pPr>
        <w:rPr>
          <w:rFonts w:ascii="Cooper Black" w:hAnsi="Cooper Black"/>
          <w:sz w:val="36"/>
          <w:szCs w:val="36"/>
          <w:rtl/>
        </w:rPr>
      </w:pPr>
      <w:hyperlink r:id="rId8" w:history="1">
        <w:r w:rsidR="00A72FCC" w:rsidRPr="00BB53F3">
          <w:rPr>
            <w:rStyle w:val="Hyperlink"/>
            <w:rFonts w:ascii="Cooper Black" w:hAnsi="Cooper Black"/>
            <w:sz w:val="36"/>
            <w:szCs w:val="36"/>
          </w:rPr>
          <w:t>education@kfarszold.org.il</w:t>
        </w:r>
      </w:hyperlink>
      <w:r w:rsidR="00A72FCC" w:rsidRPr="00BB53F3">
        <w:rPr>
          <w:rFonts w:ascii="Cooper Black" w:hAnsi="Cooper Black"/>
          <w:sz w:val="36"/>
          <w:szCs w:val="36"/>
        </w:rPr>
        <w:t xml:space="preserve"> – 0507411199 </w:t>
      </w:r>
    </w:p>
    <w:sectPr w:rsidR="00F72E3C" w:rsidRPr="00BB53F3" w:rsidSect="00A205F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72FC" w14:textId="77777777" w:rsidR="00754275" w:rsidRDefault="00754275">
      <w:r>
        <w:separator/>
      </w:r>
    </w:p>
  </w:endnote>
  <w:endnote w:type="continuationSeparator" w:id="0">
    <w:p w14:paraId="153CB202" w14:textId="77777777" w:rsidR="00754275" w:rsidRDefault="007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653A" w14:textId="77777777" w:rsidR="009255C5" w:rsidRPr="00E74601" w:rsidRDefault="009255C5" w:rsidP="005F61E7">
    <w:pPr>
      <w:pStyle w:val="a4"/>
      <w:tabs>
        <w:tab w:val="clear" w:pos="8306"/>
      </w:tabs>
      <w:bidi w:val="0"/>
      <w:ind w:right="-540"/>
      <w:rPr>
        <w:color w:val="008000"/>
        <w:sz w:val="18"/>
        <w:szCs w:val="18"/>
      </w:rPr>
    </w:pPr>
  </w:p>
  <w:p w14:paraId="29445935" w14:textId="77777777" w:rsidR="009255C5" w:rsidRDefault="009255C5" w:rsidP="00E90E09">
    <w:pPr>
      <w:pStyle w:val="a4"/>
      <w:tabs>
        <w:tab w:val="clear" w:pos="8306"/>
      </w:tabs>
      <w:bidi w:val="0"/>
      <w:ind w:right="-540" w:hanging="1234"/>
      <w:jc w:val="center"/>
      <w:rPr>
        <w:color w:val="008000"/>
        <w:sz w:val="28"/>
        <w:rtl/>
      </w:rPr>
    </w:pPr>
    <w:r>
      <w:rPr>
        <w:color w:val="008000"/>
        <w:sz w:val="28"/>
      </w:rPr>
      <w:t>____________________________________________________________</w:t>
    </w:r>
  </w:p>
  <w:p w14:paraId="3E1F18E6" w14:textId="77777777" w:rsidR="009255C5" w:rsidRDefault="009255C5" w:rsidP="00496497">
    <w:pPr>
      <w:pStyle w:val="a4"/>
      <w:tabs>
        <w:tab w:val="clear" w:pos="8306"/>
        <w:tab w:val="right" w:pos="8846"/>
      </w:tabs>
      <w:ind w:right="-540" w:hanging="1234"/>
      <w:jc w:val="center"/>
      <w:rPr>
        <w:color w:val="008000"/>
        <w:sz w:val="28"/>
        <w:rtl/>
      </w:rPr>
    </w:pPr>
    <w:r w:rsidRPr="00BB6A93">
      <w:rPr>
        <w:rFonts w:hint="cs"/>
        <w:color w:val="008000"/>
        <w:sz w:val="28"/>
        <w:rtl/>
      </w:rPr>
      <w:t>כפר סאלד  ד.נ גליל עליון  12230 טל': 04-6907512  פקס: 04-6907010</w:t>
    </w:r>
  </w:p>
  <w:p w14:paraId="4A0B16CE" w14:textId="77777777" w:rsidR="009255C5" w:rsidRPr="00BB6A93" w:rsidRDefault="009D66CC" w:rsidP="00496497">
    <w:pPr>
      <w:pStyle w:val="a4"/>
      <w:tabs>
        <w:tab w:val="clear" w:pos="8306"/>
        <w:tab w:val="right" w:pos="8846"/>
      </w:tabs>
      <w:ind w:right="-540" w:hanging="1234"/>
      <w:jc w:val="center"/>
      <w:rPr>
        <w:color w:val="008000"/>
        <w:sz w:val="28"/>
      </w:rPr>
    </w:pPr>
    <w:hyperlink r:id="rId1" w:history="1">
      <w:r w:rsidR="005F61E7">
        <w:rPr>
          <w:rStyle w:val="Hyperlink"/>
          <w:color w:val="008000"/>
          <w:sz w:val="28"/>
        </w:rPr>
        <w:t>education</w:t>
      </w:r>
      <w:r w:rsidR="009255C5" w:rsidRPr="00BB6A93">
        <w:rPr>
          <w:rStyle w:val="Hyperlink"/>
          <w:color w:val="008000"/>
          <w:sz w:val="28"/>
        </w:rPr>
        <w:t>@lordan.co.il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911B" w14:textId="77777777" w:rsidR="00754275" w:rsidRDefault="00754275">
      <w:r>
        <w:separator/>
      </w:r>
    </w:p>
  </w:footnote>
  <w:footnote w:type="continuationSeparator" w:id="0">
    <w:p w14:paraId="69507582" w14:textId="77777777" w:rsidR="00754275" w:rsidRDefault="0075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352E" w14:textId="77777777" w:rsidR="009255C5" w:rsidRPr="00BB6A93" w:rsidRDefault="00ED1ED5" w:rsidP="00A205F8">
    <w:pPr>
      <w:pStyle w:val="a3"/>
      <w:rPr>
        <w:b/>
        <w:bCs/>
        <w:color w:val="008000"/>
        <w:sz w:val="22"/>
        <w:szCs w:val="22"/>
        <w:rtl/>
      </w:rPr>
    </w:pPr>
    <w:r>
      <w:rPr>
        <w:b/>
        <w:bCs/>
        <w:color w:val="008000"/>
        <w:sz w:val="22"/>
        <w:szCs w:val="22"/>
      </w:rPr>
      <w:fldChar w:fldCharType="begin"/>
    </w:r>
    <w:r>
      <w:rPr>
        <w:b/>
        <w:bCs/>
        <w:color w:val="008000"/>
        <w:sz w:val="22"/>
        <w:szCs w:val="22"/>
        <w:rtl/>
      </w:rPr>
      <w:instrText xml:space="preserve"> </w:instrText>
    </w:r>
    <w:r>
      <w:rPr>
        <w:rFonts w:hint="cs"/>
        <w:b/>
        <w:bCs/>
        <w:color w:val="008000"/>
        <w:sz w:val="22"/>
        <w:szCs w:val="22"/>
      </w:rPr>
      <w:instrText>DATE</w:instrText>
    </w:r>
    <w:r>
      <w:rPr>
        <w:rFonts w:hint="cs"/>
        <w:b/>
        <w:bCs/>
        <w:color w:val="008000"/>
        <w:sz w:val="22"/>
        <w:szCs w:val="22"/>
        <w:rtl/>
      </w:rPr>
      <w:instrText xml:space="preserve"> \@ "</w:instrText>
    </w:r>
    <w:r>
      <w:rPr>
        <w:rFonts w:hint="cs"/>
        <w:b/>
        <w:bCs/>
        <w:color w:val="008000"/>
        <w:sz w:val="22"/>
        <w:szCs w:val="22"/>
      </w:rPr>
      <w:instrText>dd/MM/yyyy</w:instrText>
    </w:r>
    <w:r>
      <w:rPr>
        <w:rFonts w:hint="cs"/>
        <w:b/>
        <w:bCs/>
        <w:color w:val="008000"/>
        <w:sz w:val="22"/>
        <w:szCs w:val="22"/>
        <w:rtl/>
      </w:rPr>
      <w:instrText>"</w:instrText>
    </w:r>
    <w:r>
      <w:rPr>
        <w:b/>
        <w:bCs/>
        <w:color w:val="008000"/>
        <w:sz w:val="22"/>
        <w:szCs w:val="22"/>
        <w:rtl/>
      </w:rPr>
      <w:instrText xml:space="preserve"> </w:instrText>
    </w:r>
    <w:r>
      <w:rPr>
        <w:b/>
        <w:bCs/>
        <w:color w:val="008000"/>
        <w:sz w:val="22"/>
        <w:szCs w:val="22"/>
      </w:rPr>
      <w:fldChar w:fldCharType="separate"/>
    </w:r>
    <w:r w:rsidR="00BB53F3">
      <w:rPr>
        <w:b/>
        <w:bCs/>
        <w:noProof/>
        <w:color w:val="008000"/>
        <w:sz w:val="22"/>
        <w:szCs w:val="22"/>
        <w:rtl/>
      </w:rPr>
      <w:t>‏09/08/2023</w:t>
    </w:r>
    <w:r>
      <w:rPr>
        <w:b/>
        <w:bCs/>
        <w:color w:val="008000"/>
        <w:sz w:val="22"/>
        <w:szCs w:val="22"/>
      </w:rPr>
      <w:fldChar w:fldCharType="end"/>
    </w:r>
    <w:r w:rsidR="006A0B5D">
      <w:rPr>
        <w:noProof/>
      </w:rPr>
      <w:drawing>
        <wp:anchor distT="0" distB="0" distL="114300" distR="114300" simplePos="0" relativeHeight="251657728" behindDoc="1" locked="0" layoutInCell="1" allowOverlap="1" wp14:anchorId="305666DF" wp14:editId="7DB53434">
          <wp:simplePos x="0" y="0"/>
          <wp:positionH relativeFrom="column">
            <wp:posOffset>-752475</wp:posOffset>
          </wp:positionH>
          <wp:positionV relativeFrom="paragraph">
            <wp:posOffset>-382905</wp:posOffset>
          </wp:positionV>
          <wp:extent cx="1209675" cy="964565"/>
          <wp:effectExtent l="0" t="0" r="9525" b="6985"/>
          <wp:wrapNone/>
          <wp:docPr id="1" name="תמונה 1" descr="sald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d-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5D">
      <w:rPr>
        <w:rFonts w:hint="eastAsia"/>
        <w:b/>
        <w:bCs/>
        <w:color w:val="008000"/>
        <w:sz w:val="22"/>
        <w:szCs w:val="22"/>
        <w:rtl/>
      </w:rPr>
      <w:t>‏</w:t>
    </w:r>
    <w:r w:rsidR="00DA3519">
      <w:rPr>
        <w:rFonts w:hint="eastAsia"/>
        <w:b/>
        <w:bCs/>
        <w:color w:val="008000"/>
        <w:sz w:val="22"/>
        <w:szCs w:val="22"/>
        <w:rtl/>
      </w:rPr>
      <w:t>‏</w:t>
    </w:r>
    <w:r w:rsidR="00DE7EFB">
      <w:rPr>
        <w:rFonts w:hint="eastAsia"/>
        <w:b/>
        <w:bCs/>
        <w:color w:val="008000"/>
        <w:sz w:val="22"/>
        <w:szCs w:val="22"/>
        <w:rtl/>
      </w:rPr>
      <w:t>‏</w:t>
    </w:r>
    <w:r w:rsidR="00672C3B">
      <w:rPr>
        <w:rFonts w:hint="eastAsia"/>
        <w:b/>
        <w:bCs/>
        <w:color w:val="008000"/>
        <w:sz w:val="22"/>
        <w:szCs w:val="22"/>
        <w:rtl/>
      </w:rPr>
      <w:t>‏</w:t>
    </w:r>
  </w:p>
  <w:p w14:paraId="3A3FF0B7" w14:textId="77777777" w:rsidR="009255C5" w:rsidRPr="00BB6A93" w:rsidRDefault="009255C5" w:rsidP="00BB6A93">
    <w:pPr>
      <w:pStyle w:val="a3"/>
      <w:ind w:hanging="1414"/>
      <w:rPr>
        <w:b/>
        <w:bCs/>
        <w:color w:val="008000"/>
        <w:sz w:val="72"/>
        <w:szCs w:val="7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645"/>
    <w:multiLevelType w:val="hybridMultilevel"/>
    <w:tmpl w:val="35DEDD0C"/>
    <w:lvl w:ilvl="0" w:tplc="A26CB11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54F96"/>
    <w:multiLevelType w:val="hybridMultilevel"/>
    <w:tmpl w:val="A6B87A7A"/>
    <w:lvl w:ilvl="0" w:tplc="085606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C3C1C"/>
    <w:multiLevelType w:val="hybridMultilevel"/>
    <w:tmpl w:val="576E6FE6"/>
    <w:lvl w:ilvl="0" w:tplc="D4707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507"/>
    <w:multiLevelType w:val="hybridMultilevel"/>
    <w:tmpl w:val="D38C3F9E"/>
    <w:lvl w:ilvl="0" w:tplc="1AD8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17C86"/>
    <w:multiLevelType w:val="hybridMultilevel"/>
    <w:tmpl w:val="6A98BFF0"/>
    <w:lvl w:ilvl="0" w:tplc="350C60EA">
      <w:start w:val="2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F77DF"/>
    <w:multiLevelType w:val="hybridMultilevel"/>
    <w:tmpl w:val="4146AF36"/>
    <w:lvl w:ilvl="0" w:tplc="3DDEF1D0">
      <w:start w:val="3"/>
      <w:numFmt w:val="bullet"/>
      <w:lvlText w:val="-"/>
      <w:lvlJc w:val="left"/>
      <w:pPr>
        <w:ind w:left="180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FF6415"/>
    <w:multiLevelType w:val="hybridMultilevel"/>
    <w:tmpl w:val="9386E6EA"/>
    <w:lvl w:ilvl="0" w:tplc="0EBA5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06AB"/>
    <w:multiLevelType w:val="hybridMultilevel"/>
    <w:tmpl w:val="54CE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046"/>
    <w:multiLevelType w:val="hybridMultilevel"/>
    <w:tmpl w:val="49606838"/>
    <w:lvl w:ilvl="0" w:tplc="A1E689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019"/>
    <w:multiLevelType w:val="hybridMultilevel"/>
    <w:tmpl w:val="A9DC0954"/>
    <w:lvl w:ilvl="0" w:tplc="3D7C2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EF4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8C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62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8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EB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AA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C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A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D92889"/>
    <w:multiLevelType w:val="hybridMultilevel"/>
    <w:tmpl w:val="DD4A0104"/>
    <w:lvl w:ilvl="0" w:tplc="552872CE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2B8"/>
    <w:multiLevelType w:val="hybridMultilevel"/>
    <w:tmpl w:val="55D097C8"/>
    <w:lvl w:ilvl="0" w:tplc="7B10B2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8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68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D1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2A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0F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6B9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E1F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2F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387D39"/>
    <w:multiLevelType w:val="hybridMultilevel"/>
    <w:tmpl w:val="EEE8F9F2"/>
    <w:lvl w:ilvl="0" w:tplc="CDB6660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F3A80"/>
    <w:multiLevelType w:val="hybridMultilevel"/>
    <w:tmpl w:val="A204DE00"/>
    <w:lvl w:ilvl="0" w:tplc="DF10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CA5036"/>
    <w:multiLevelType w:val="hybridMultilevel"/>
    <w:tmpl w:val="CA0A80D6"/>
    <w:lvl w:ilvl="0" w:tplc="C8CA8A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26E8F"/>
    <w:multiLevelType w:val="hybridMultilevel"/>
    <w:tmpl w:val="B770C76E"/>
    <w:lvl w:ilvl="0" w:tplc="D97288B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206EC1"/>
    <w:multiLevelType w:val="hybridMultilevel"/>
    <w:tmpl w:val="4980334A"/>
    <w:lvl w:ilvl="0" w:tplc="61683B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A46A94"/>
    <w:multiLevelType w:val="hybridMultilevel"/>
    <w:tmpl w:val="40E4FC70"/>
    <w:lvl w:ilvl="0" w:tplc="7C0A0A52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E2415"/>
    <w:multiLevelType w:val="hybridMultilevel"/>
    <w:tmpl w:val="2566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B14DA"/>
    <w:multiLevelType w:val="hybridMultilevel"/>
    <w:tmpl w:val="F980675A"/>
    <w:lvl w:ilvl="0" w:tplc="456A7EB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30C05"/>
    <w:multiLevelType w:val="hybridMultilevel"/>
    <w:tmpl w:val="AC8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61C23"/>
    <w:multiLevelType w:val="hybridMultilevel"/>
    <w:tmpl w:val="B71C612E"/>
    <w:lvl w:ilvl="0" w:tplc="EE4ECD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E166F69"/>
    <w:multiLevelType w:val="hybridMultilevel"/>
    <w:tmpl w:val="36640E2A"/>
    <w:lvl w:ilvl="0" w:tplc="006E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2F90"/>
    <w:multiLevelType w:val="hybridMultilevel"/>
    <w:tmpl w:val="C3CCE106"/>
    <w:lvl w:ilvl="0" w:tplc="7D743C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A0BC8"/>
    <w:multiLevelType w:val="hybridMultilevel"/>
    <w:tmpl w:val="66DE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14D4B"/>
    <w:multiLevelType w:val="hybridMultilevel"/>
    <w:tmpl w:val="4C442A30"/>
    <w:lvl w:ilvl="0" w:tplc="78BAE30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7B64A4"/>
    <w:multiLevelType w:val="hybridMultilevel"/>
    <w:tmpl w:val="3724D1FE"/>
    <w:lvl w:ilvl="0" w:tplc="28D61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A68E7"/>
    <w:multiLevelType w:val="hybridMultilevel"/>
    <w:tmpl w:val="87A8BFE2"/>
    <w:lvl w:ilvl="0" w:tplc="DF683B18">
      <w:start w:val="1"/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B04E7B"/>
    <w:multiLevelType w:val="hybridMultilevel"/>
    <w:tmpl w:val="4DF4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625A2"/>
    <w:multiLevelType w:val="hybridMultilevel"/>
    <w:tmpl w:val="F522ACE4"/>
    <w:lvl w:ilvl="0" w:tplc="366AE0EA">
      <w:start w:val="1"/>
      <w:numFmt w:val="bullet"/>
      <w:lvlText w:val="-"/>
      <w:lvlJc w:val="left"/>
      <w:pPr>
        <w:ind w:left="4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D529EB"/>
    <w:multiLevelType w:val="hybridMultilevel"/>
    <w:tmpl w:val="1236E730"/>
    <w:lvl w:ilvl="0" w:tplc="3AB813C6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BF46D2"/>
    <w:multiLevelType w:val="hybridMultilevel"/>
    <w:tmpl w:val="BBE609CC"/>
    <w:lvl w:ilvl="0" w:tplc="9C28343E">
      <w:start w:val="4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733F8"/>
    <w:multiLevelType w:val="hybridMultilevel"/>
    <w:tmpl w:val="C6E84EF6"/>
    <w:lvl w:ilvl="0" w:tplc="5202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95A05"/>
    <w:multiLevelType w:val="hybridMultilevel"/>
    <w:tmpl w:val="7C58A50A"/>
    <w:lvl w:ilvl="0" w:tplc="7A184A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7DF3"/>
    <w:multiLevelType w:val="hybridMultilevel"/>
    <w:tmpl w:val="68BC5122"/>
    <w:lvl w:ilvl="0" w:tplc="AC9205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A122A"/>
    <w:multiLevelType w:val="hybridMultilevel"/>
    <w:tmpl w:val="D0D4F9CC"/>
    <w:lvl w:ilvl="0" w:tplc="6048247A">
      <w:start w:val="4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797310"/>
    <w:multiLevelType w:val="hybridMultilevel"/>
    <w:tmpl w:val="577EF38C"/>
    <w:lvl w:ilvl="0" w:tplc="EAF8CD7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3160B"/>
    <w:multiLevelType w:val="hybridMultilevel"/>
    <w:tmpl w:val="5C4C3F6C"/>
    <w:lvl w:ilvl="0" w:tplc="7E46C1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142013">
    <w:abstractNumId w:val="27"/>
  </w:num>
  <w:num w:numId="2" w16cid:durableId="1658610022">
    <w:abstractNumId w:val="15"/>
  </w:num>
  <w:num w:numId="3" w16cid:durableId="1421370733">
    <w:abstractNumId w:val="25"/>
  </w:num>
  <w:num w:numId="4" w16cid:durableId="1153331703">
    <w:abstractNumId w:val="7"/>
  </w:num>
  <w:num w:numId="5" w16cid:durableId="487212272">
    <w:abstractNumId w:val="1"/>
  </w:num>
  <w:num w:numId="6" w16cid:durableId="1296764605">
    <w:abstractNumId w:val="35"/>
  </w:num>
  <w:num w:numId="7" w16cid:durableId="461076148">
    <w:abstractNumId w:val="6"/>
  </w:num>
  <w:num w:numId="8" w16cid:durableId="878972327">
    <w:abstractNumId w:val="36"/>
  </w:num>
  <w:num w:numId="9" w16cid:durableId="1732651075">
    <w:abstractNumId w:val="21"/>
  </w:num>
  <w:num w:numId="10" w16cid:durableId="1742364141">
    <w:abstractNumId w:val="28"/>
  </w:num>
  <w:num w:numId="11" w16cid:durableId="1338537001">
    <w:abstractNumId w:val="23"/>
  </w:num>
  <w:num w:numId="12" w16cid:durableId="1781609572">
    <w:abstractNumId w:val="24"/>
  </w:num>
  <w:num w:numId="13" w16cid:durableId="468018143">
    <w:abstractNumId w:val="16"/>
  </w:num>
  <w:num w:numId="14" w16cid:durableId="913591486">
    <w:abstractNumId w:val="17"/>
  </w:num>
  <w:num w:numId="15" w16cid:durableId="70516849">
    <w:abstractNumId w:val="29"/>
  </w:num>
  <w:num w:numId="16" w16cid:durableId="1718311149">
    <w:abstractNumId w:val="14"/>
  </w:num>
  <w:num w:numId="17" w16cid:durableId="16280102">
    <w:abstractNumId w:val="8"/>
  </w:num>
  <w:num w:numId="18" w16cid:durableId="1105153294">
    <w:abstractNumId w:val="22"/>
  </w:num>
  <w:num w:numId="19" w16cid:durableId="737049557">
    <w:abstractNumId w:val="3"/>
  </w:num>
  <w:num w:numId="20" w16cid:durableId="1340740968">
    <w:abstractNumId w:val="20"/>
  </w:num>
  <w:num w:numId="21" w16cid:durableId="1265335049">
    <w:abstractNumId w:val="32"/>
  </w:num>
  <w:num w:numId="22" w16cid:durableId="1739355704">
    <w:abstractNumId w:val="30"/>
  </w:num>
  <w:num w:numId="23" w16cid:durableId="379281402">
    <w:abstractNumId w:val="12"/>
  </w:num>
  <w:num w:numId="24" w16cid:durableId="1728184983">
    <w:abstractNumId w:val="34"/>
  </w:num>
  <w:num w:numId="25" w16cid:durableId="554508646">
    <w:abstractNumId w:val="33"/>
  </w:num>
  <w:num w:numId="26" w16cid:durableId="727723769">
    <w:abstractNumId w:val="4"/>
  </w:num>
  <w:num w:numId="27" w16cid:durableId="221991713">
    <w:abstractNumId w:val="18"/>
  </w:num>
  <w:num w:numId="28" w16cid:durableId="525102691">
    <w:abstractNumId w:val="13"/>
  </w:num>
  <w:num w:numId="29" w16cid:durableId="1517963015">
    <w:abstractNumId w:val="0"/>
  </w:num>
  <w:num w:numId="30" w16cid:durableId="684523940">
    <w:abstractNumId w:val="19"/>
  </w:num>
  <w:num w:numId="31" w16cid:durableId="1273396252">
    <w:abstractNumId w:val="5"/>
  </w:num>
  <w:num w:numId="32" w16cid:durableId="1397557397">
    <w:abstractNumId w:val="11"/>
  </w:num>
  <w:num w:numId="33" w16cid:durableId="254020608">
    <w:abstractNumId w:val="9"/>
  </w:num>
  <w:num w:numId="34" w16cid:durableId="1684749103">
    <w:abstractNumId w:val="26"/>
  </w:num>
  <w:num w:numId="35" w16cid:durableId="730232673">
    <w:abstractNumId w:val="10"/>
  </w:num>
  <w:num w:numId="36" w16cid:durableId="397632791">
    <w:abstractNumId w:val="37"/>
  </w:num>
  <w:num w:numId="37" w16cid:durableId="2101876686">
    <w:abstractNumId w:val="31"/>
  </w:num>
  <w:num w:numId="38" w16cid:durableId="98377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83"/>
    <w:rsid w:val="00007A0A"/>
    <w:rsid w:val="000112F2"/>
    <w:rsid w:val="0001557B"/>
    <w:rsid w:val="000161D0"/>
    <w:rsid w:val="000171D6"/>
    <w:rsid w:val="000172CF"/>
    <w:rsid w:val="00022984"/>
    <w:rsid w:val="0002526C"/>
    <w:rsid w:val="00030AE3"/>
    <w:rsid w:val="00031ED3"/>
    <w:rsid w:val="000322C7"/>
    <w:rsid w:val="00035C4F"/>
    <w:rsid w:val="000468AA"/>
    <w:rsid w:val="00062644"/>
    <w:rsid w:val="00073FE7"/>
    <w:rsid w:val="000767A8"/>
    <w:rsid w:val="00083749"/>
    <w:rsid w:val="000A20DA"/>
    <w:rsid w:val="000A7326"/>
    <w:rsid w:val="000A79AE"/>
    <w:rsid w:val="000B1122"/>
    <w:rsid w:val="000B2A70"/>
    <w:rsid w:val="000D281D"/>
    <w:rsid w:val="000D77F7"/>
    <w:rsid w:val="000E13F1"/>
    <w:rsid w:val="000E3ABE"/>
    <w:rsid w:val="000E7E5F"/>
    <w:rsid w:val="000F6D7A"/>
    <w:rsid w:val="0010109F"/>
    <w:rsid w:val="00102D87"/>
    <w:rsid w:val="00104553"/>
    <w:rsid w:val="0010612B"/>
    <w:rsid w:val="00106EDA"/>
    <w:rsid w:val="00111D10"/>
    <w:rsid w:val="00116751"/>
    <w:rsid w:val="0014434E"/>
    <w:rsid w:val="00147DA4"/>
    <w:rsid w:val="00160CD4"/>
    <w:rsid w:val="001737B1"/>
    <w:rsid w:val="001862B6"/>
    <w:rsid w:val="00193A71"/>
    <w:rsid w:val="001B16A0"/>
    <w:rsid w:val="001C14D0"/>
    <w:rsid w:val="001C4610"/>
    <w:rsid w:val="001D06BA"/>
    <w:rsid w:val="001D3B95"/>
    <w:rsid w:val="001D5BF2"/>
    <w:rsid w:val="001E715C"/>
    <w:rsid w:val="001E745F"/>
    <w:rsid w:val="001E7E7A"/>
    <w:rsid w:val="001F498B"/>
    <w:rsid w:val="001F4A73"/>
    <w:rsid w:val="002042E9"/>
    <w:rsid w:val="00207C78"/>
    <w:rsid w:val="002100D3"/>
    <w:rsid w:val="0021245B"/>
    <w:rsid w:val="002128F6"/>
    <w:rsid w:val="00216B3D"/>
    <w:rsid w:val="00220423"/>
    <w:rsid w:val="002245DE"/>
    <w:rsid w:val="00225748"/>
    <w:rsid w:val="00234BB4"/>
    <w:rsid w:val="00251424"/>
    <w:rsid w:val="002545C8"/>
    <w:rsid w:val="00255467"/>
    <w:rsid w:val="00260549"/>
    <w:rsid w:val="002850A5"/>
    <w:rsid w:val="00295CFA"/>
    <w:rsid w:val="002B1AF4"/>
    <w:rsid w:val="002B7027"/>
    <w:rsid w:val="002C3C41"/>
    <w:rsid w:val="002C5C22"/>
    <w:rsid w:val="002D34E6"/>
    <w:rsid w:val="002D62BE"/>
    <w:rsid w:val="002D63B7"/>
    <w:rsid w:val="002E0725"/>
    <w:rsid w:val="002E2F80"/>
    <w:rsid w:val="002E7155"/>
    <w:rsid w:val="002F4A31"/>
    <w:rsid w:val="002F65EA"/>
    <w:rsid w:val="00305EAD"/>
    <w:rsid w:val="0030656F"/>
    <w:rsid w:val="003153F2"/>
    <w:rsid w:val="00317A38"/>
    <w:rsid w:val="00341B3F"/>
    <w:rsid w:val="00341E9A"/>
    <w:rsid w:val="00345282"/>
    <w:rsid w:val="003559EF"/>
    <w:rsid w:val="00356A36"/>
    <w:rsid w:val="00357EBE"/>
    <w:rsid w:val="00361F25"/>
    <w:rsid w:val="003636BD"/>
    <w:rsid w:val="00364DA0"/>
    <w:rsid w:val="0037554D"/>
    <w:rsid w:val="00382077"/>
    <w:rsid w:val="003927E1"/>
    <w:rsid w:val="003A0595"/>
    <w:rsid w:val="003A6762"/>
    <w:rsid w:val="003A7318"/>
    <w:rsid w:val="003B0FBC"/>
    <w:rsid w:val="003C2FF1"/>
    <w:rsid w:val="003C7A28"/>
    <w:rsid w:val="003D2BD2"/>
    <w:rsid w:val="003D2EBB"/>
    <w:rsid w:val="003E3EF9"/>
    <w:rsid w:val="003F331C"/>
    <w:rsid w:val="004100F4"/>
    <w:rsid w:val="00417610"/>
    <w:rsid w:val="004177E2"/>
    <w:rsid w:val="00433555"/>
    <w:rsid w:val="00443154"/>
    <w:rsid w:val="00443466"/>
    <w:rsid w:val="00466F14"/>
    <w:rsid w:val="0047316A"/>
    <w:rsid w:val="00485952"/>
    <w:rsid w:val="0049156F"/>
    <w:rsid w:val="00496497"/>
    <w:rsid w:val="00496BF3"/>
    <w:rsid w:val="004A145F"/>
    <w:rsid w:val="004A3379"/>
    <w:rsid w:val="004A3E0F"/>
    <w:rsid w:val="004C3E6F"/>
    <w:rsid w:val="004C4764"/>
    <w:rsid w:val="004F02EA"/>
    <w:rsid w:val="005133C2"/>
    <w:rsid w:val="0051749C"/>
    <w:rsid w:val="0053218E"/>
    <w:rsid w:val="0053786A"/>
    <w:rsid w:val="00542617"/>
    <w:rsid w:val="00551A17"/>
    <w:rsid w:val="005523F9"/>
    <w:rsid w:val="005857C8"/>
    <w:rsid w:val="0059379A"/>
    <w:rsid w:val="005942E2"/>
    <w:rsid w:val="00595C6C"/>
    <w:rsid w:val="005A30C6"/>
    <w:rsid w:val="005A4B61"/>
    <w:rsid w:val="005C3762"/>
    <w:rsid w:val="005C6C3D"/>
    <w:rsid w:val="005C74B3"/>
    <w:rsid w:val="005D6401"/>
    <w:rsid w:val="005E1775"/>
    <w:rsid w:val="005E1FB3"/>
    <w:rsid w:val="005F2439"/>
    <w:rsid w:val="005F54D5"/>
    <w:rsid w:val="005F61E7"/>
    <w:rsid w:val="00600AAF"/>
    <w:rsid w:val="00607401"/>
    <w:rsid w:val="00617AFD"/>
    <w:rsid w:val="0062015E"/>
    <w:rsid w:val="00622DAB"/>
    <w:rsid w:val="00631A0B"/>
    <w:rsid w:val="00643AA0"/>
    <w:rsid w:val="00645AD9"/>
    <w:rsid w:val="0064644B"/>
    <w:rsid w:val="00647483"/>
    <w:rsid w:val="006560C0"/>
    <w:rsid w:val="006608B0"/>
    <w:rsid w:val="006713F4"/>
    <w:rsid w:val="00672C3B"/>
    <w:rsid w:val="00685D12"/>
    <w:rsid w:val="006A0B5D"/>
    <w:rsid w:val="006A7266"/>
    <w:rsid w:val="006B45C7"/>
    <w:rsid w:val="006C4FA5"/>
    <w:rsid w:val="00716F6C"/>
    <w:rsid w:val="00722B8B"/>
    <w:rsid w:val="007331B7"/>
    <w:rsid w:val="007415E0"/>
    <w:rsid w:val="0074694B"/>
    <w:rsid w:val="00751713"/>
    <w:rsid w:val="00752F85"/>
    <w:rsid w:val="00754275"/>
    <w:rsid w:val="00763E99"/>
    <w:rsid w:val="00771E40"/>
    <w:rsid w:val="00773038"/>
    <w:rsid w:val="00777458"/>
    <w:rsid w:val="007A43BD"/>
    <w:rsid w:val="007A7AF6"/>
    <w:rsid w:val="007B27B5"/>
    <w:rsid w:val="007D6356"/>
    <w:rsid w:val="007E1C31"/>
    <w:rsid w:val="00805A11"/>
    <w:rsid w:val="008101B1"/>
    <w:rsid w:val="00811F28"/>
    <w:rsid w:val="00817506"/>
    <w:rsid w:val="00820501"/>
    <w:rsid w:val="0083588B"/>
    <w:rsid w:val="008360BC"/>
    <w:rsid w:val="0084009E"/>
    <w:rsid w:val="00847F77"/>
    <w:rsid w:val="00851BB3"/>
    <w:rsid w:val="008553C0"/>
    <w:rsid w:val="008555A6"/>
    <w:rsid w:val="00855C96"/>
    <w:rsid w:val="008606D8"/>
    <w:rsid w:val="00864516"/>
    <w:rsid w:val="00876B48"/>
    <w:rsid w:val="00886EA3"/>
    <w:rsid w:val="008A334F"/>
    <w:rsid w:val="008A3AE2"/>
    <w:rsid w:val="008A7133"/>
    <w:rsid w:val="008B0B3C"/>
    <w:rsid w:val="008B1562"/>
    <w:rsid w:val="008B4C1B"/>
    <w:rsid w:val="008D481D"/>
    <w:rsid w:val="008D683E"/>
    <w:rsid w:val="008E3909"/>
    <w:rsid w:val="009025BA"/>
    <w:rsid w:val="009070E2"/>
    <w:rsid w:val="00915C5F"/>
    <w:rsid w:val="009255C5"/>
    <w:rsid w:val="0092655B"/>
    <w:rsid w:val="00930EF4"/>
    <w:rsid w:val="009412B8"/>
    <w:rsid w:val="009640E5"/>
    <w:rsid w:val="009644C4"/>
    <w:rsid w:val="00983094"/>
    <w:rsid w:val="00986DC2"/>
    <w:rsid w:val="00990C53"/>
    <w:rsid w:val="009924CB"/>
    <w:rsid w:val="009B03D3"/>
    <w:rsid w:val="009B29B2"/>
    <w:rsid w:val="009B61A9"/>
    <w:rsid w:val="009B6335"/>
    <w:rsid w:val="009C1211"/>
    <w:rsid w:val="009C62E5"/>
    <w:rsid w:val="009E162D"/>
    <w:rsid w:val="009F3C56"/>
    <w:rsid w:val="00A02191"/>
    <w:rsid w:val="00A13684"/>
    <w:rsid w:val="00A200A3"/>
    <w:rsid w:val="00A205F8"/>
    <w:rsid w:val="00A27BF2"/>
    <w:rsid w:val="00A3643A"/>
    <w:rsid w:val="00A43C5F"/>
    <w:rsid w:val="00A43D49"/>
    <w:rsid w:val="00A53EA2"/>
    <w:rsid w:val="00A60DF9"/>
    <w:rsid w:val="00A72FCC"/>
    <w:rsid w:val="00A76E30"/>
    <w:rsid w:val="00A96D9D"/>
    <w:rsid w:val="00AB125E"/>
    <w:rsid w:val="00AB55BB"/>
    <w:rsid w:val="00AB70E2"/>
    <w:rsid w:val="00AC2AD5"/>
    <w:rsid w:val="00AD2061"/>
    <w:rsid w:val="00AD36D3"/>
    <w:rsid w:val="00AD7122"/>
    <w:rsid w:val="00AE297A"/>
    <w:rsid w:val="00AE5EB6"/>
    <w:rsid w:val="00B102BE"/>
    <w:rsid w:val="00B36165"/>
    <w:rsid w:val="00B47BDB"/>
    <w:rsid w:val="00B504AA"/>
    <w:rsid w:val="00B61852"/>
    <w:rsid w:val="00B642EE"/>
    <w:rsid w:val="00B727FA"/>
    <w:rsid w:val="00B77616"/>
    <w:rsid w:val="00B80B7A"/>
    <w:rsid w:val="00B857F5"/>
    <w:rsid w:val="00B86095"/>
    <w:rsid w:val="00B94E52"/>
    <w:rsid w:val="00B94EDD"/>
    <w:rsid w:val="00B9659A"/>
    <w:rsid w:val="00BA66D9"/>
    <w:rsid w:val="00BB53F3"/>
    <w:rsid w:val="00BB6A93"/>
    <w:rsid w:val="00BC254F"/>
    <w:rsid w:val="00BD50B6"/>
    <w:rsid w:val="00BE1828"/>
    <w:rsid w:val="00BF3943"/>
    <w:rsid w:val="00C00E3F"/>
    <w:rsid w:val="00C24AC4"/>
    <w:rsid w:val="00C42E8E"/>
    <w:rsid w:val="00C4441E"/>
    <w:rsid w:val="00C45680"/>
    <w:rsid w:val="00C519CA"/>
    <w:rsid w:val="00C73880"/>
    <w:rsid w:val="00C7426A"/>
    <w:rsid w:val="00C751B7"/>
    <w:rsid w:val="00CB3548"/>
    <w:rsid w:val="00CD5441"/>
    <w:rsid w:val="00CE3D57"/>
    <w:rsid w:val="00CE3D98"/>
    <w:rsid w:val="00CF01D2"/>
    <w:rsid w:val="00CF157E"/>
    <w:rsid w:val="00D019D2"/>
    <w:rsid w:val="00D124FC"/>
    <w:rsid w:val="00D12819"/>
    <w:rsid w:val="00D15C69"/>
    <w:rsid w:val="00D23223"/>
    <w:rsid w:val="00D31594"/>
    <w:rsid w:val="00D41DBB"/>
    <w:rsid w:val="00D46DD9"/>
    <w:rsid w:val="00D51C13"/>
    <w:rsid w:val="00D572E1"/>
    <w:rsid w:val="00D60E71"/>
    <w:rsid w:val="00D60EA8"/>
    <w:rsid w:val="00D74128"/>
    <w:rsid w:val="00D862E3"/>
    <w:rsid w:val="00D9502E"/>
    <w:rsid w:val="00D979F2"/>
    <w:rsid w:val="00DA3519"/>
    <w:rsid w:val="00DB28F7"/>
    <w:rsid w:val="00DC358D"/>
    <w:rsid w:val="00DC41A3"/>
    <w:rsid w:val="00DC6F63"/>
    <w:rsid w:val="00DC7D9B"/>
    <w:rsid w:val="00DD32BF"/>
    <w:rsid w:val="00DD702A"/>
    <w:rsid w:val="00DE275F"/>
    <w:rsid w:val="00DE6455"/>
    <w:rsid w:val="00DE7EFB"/>
    <w:rsid w:val="00DF2CE5"/>
    <w:rsid w:val="00DF4B5B"/>
    <w:rsid w:val="00E04E3A"/>
    <w:rsid w:val="00E05846"/>
    <w:rsid w:val="00E0719D"/>
    <w:rsid w:val="00E16103"/>
    <w:rsid w:val="00E24554"/>
    <w:rsid w:val="00E344A2"/>
    <w:rsid w:val="00E43611"/>
    <w:rsid w:val="00E5516B"/>
    <w:rsid w:val="00E60CEA"/>
    <w:rsid w:val="00E74601"/>
    <w:rsid w:val="00E90E09"/>
    <w:rsid w:val="00E929E3"/>
    <w:rsid w:val="00E946B3"/>
    <w:rsid w:val="00EA40E9"/>
    <w:rsid w:val="00EA4D37"/>
    <w:rsid w:val="00EA79E8"/>
    <w:rsid w:val="00EC5987"/>
    <w:rsid w:val="00ED1ED5"/>
    <w:rsid w:val="00ED7F36"/>
    <w:rsid w:val="00F376CA"/>
    <w:rsid w:val="00F37B09"/>
    <w:rsid w:val="00F5429C"/>
    <w:rsid w:val="00F72E3C"/>
    <w:rsid w:val="00F76E9D"/>
    <w:rsid w:val="00F8087B"/>
    <w:rsid w:val="00F82AB2"/>
    <w:rsid w:val="00F91700"/>
    <w:rsid w:val="00F92339"/>
    <w:rsid w:val="00FA252F"/>
    <w:rsid w:val="00FA49C5"/>
    <w:rsid w:val="00FA680E"/>
    <w:rsid w:val="00FB0EC0"/>
    <w:rsid w:val="00FB4815"/>
    <w:rsid w:val="00FC3ABA"/>
    <w:rsid w:val="00FC409D"/>
    <w:rsid w:val="00FD01C8"/>
    <w:rsid w:val="00FD0E87"/>
    <w:rsid w:val="00FE7471"/>
    <w:rsid w:val="00FE74F1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45ED5"/>
  <w15:docId w15:val="{86965290-C077-4C43-B3B3-FF9B7CB4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A17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6A9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6A93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B6A93"/>
    <w:rPr>
      <w:color w:val="0000FF"/>
      <w:u w:val="single"/>
    </w:rPr>
  </w:style>
  <w:style w:type="paragraph" w:styleId="a5">
    <w:name w:val="Balloon Text"/>
    <w:basedOn w:val="a"/>
    <w:semiHidden/>
    <w:rsid w:val="009255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B5D"/>
    <w:pPr>
      <w:ind w:left="720"/>
      <w:contextualSpacing/>
    </w:pPr>
  </w:style>
  <w:style w:type="table" w:styleId="a7">
    <w:name w:val="Table Grid"/>
    <w:basedOn w:val="a1"/>
    <w:uiPriority w:val="59"/>
    <w:rsid w:val="00E071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F37B09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1F498B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5343">
                      <w:marLeft w:val="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720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6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43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57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5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8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kfarszold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nas@lordan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nas\Application%20Data\Microsoft\Templates\&#1500;&#1493;&#1490;&#1493;%20&#1499;&#1508;&#1512;%20&#1505;&#1488;&#1500;&#149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כפר סאלד</Template>
  <TotalTime>3</TotalTime>
  <Pages>1</Pages>
  <Words>62</Words>
  <Characters>419</Characters>
  <Application>Microsoft Office Word</Application>
  <DocSecurity>4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HEBREW</Company>
  <LinksUpToDate>false</LinksUpToDate>
  <CharactersWithSpaces>480</CharactersWithSpaces>
  <SharedDoc>false</SharedDoc>
  <HLinks>
    <vt:vector size="6" baseType="variant">
      <vt:variant>
        <vt:i4>4653105</vt:i4>
      </vt:variant>
      <vt:variant>
        <vt:i4>3</vt:i4>
      </vt:variant>
      <vt:variant>
        <vt:i4>0</vt:i4>
      </vt:variant>
      <vt:variant>
        <vt:i4>5</vt:i4>
      </vt:variant>
      <vt:variant>
        <vt:lpwstr>mailto:ornas@lordan.co.il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Ornas</dc:creator>
  <cp:lastModifiedBy>מנהלת משאבי אנוש - ק. כפר סאלד</cp:lastModifiedBy>
  <cp:revision>2</cp:revision>
  <cp:lastPrinted>2018-08-07T13:30:00Z</cp:lastPrinted>
  <dcterms:created xsi:type="dcterms:W3CDTF">2023-08-09T09:28:00Z</dcterms:created>
  <dcterms:modified xsi:type="dcterms:W3CDTF">2023-08-09T09:28:00Z</dcterms:modified>
</cp:coreProperties>
</file>