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84CE" w14:textId="0200905B" w:rsidR="003653B1" w:rsidRDefault="003653B1" w:rsidP="003653B1">
      <w:pPr>
        <w:tabs>
          <w:tab w:val="left" w:pos="221"/>
          <w:tab w:val="center" w:pos="4153"/>
        </w:tabs>
        <w:spacing w:line="276" w:lineRule="auto"/>
        <w:jc w:val="center"/>
        <w:rPr>
          <w:rFonts w:ascii="David" w:hAnsi="David"/>
          <w:b/>
          <w:bCs/>
          <w:u w:val="single"/>
          <w:rtl/>
        </w:rPr>
      </w:pPr>
    </w:p>
    <w:p w14:paraId="6110A746" w14:textId="2F24AC08" w:rsidR="00E516DA" w:rsidRDefault="000D06A0" w:rsidP="003653B1">
      <w:pPr>
        <w:tabs>
          <w:tab w:val="left" w:pos="221"/>
          <w:tab w:val="center" w:pos="4153"/>
        </w:tabs>
        <w:spacing w:line="276" w:lineRule="auto"/>
        <w:jc w:val="center"/>
        <w:rPr>
          <w:rFonts w:ascii="David" w:hAnsi="David"/>
          <w:b/>
          <w:bCs/>
          <w:color w:val="00B050"/>
          <w:sz w:val="40"/>
          <w:szCs w:val="40"/>
          <w:u w:val="single"/>
          <w:rtl/>
        </w:rPr>
      </w:pPr>
      <w:r w:rsidRPr="000D06A0">
        <w:rPr>
          <w:rFonts w:ascii="David" w:hAnsi="David"/>
          <w:b/>
          <w:bCs/>
          <w:color w:val="00B050"/>
          <w:sz w:val="40"/>
          <w:szCs w:val="40"/>
          <w:u w:val="single"/>
          <w:rtl/>
        </w:rPr>
        <w:t xml:space="preserve">דרוש.ה </w:t>
      </w:r>
      <w:r w:rsidR="00DF2BDE">
        <w:rPr>
          <w:rFonts w:ascii="David" w:hAnsi="David" w:hint="cs"/>
          <w:b/>
          <w:bCs/>
          <w:color w:val="00B050"/>
          <w:sz w:val="40"/>
          <w:szCs w:val="40"/>
          <w:u w:val="single"/>
          <w:rtl/>
        </w:rPr>
        <w:t>מנהל.ת חינוך לגיל הרך</w:t>
      </w:r>
      <w:r w:rsidR="00E516DA" w:rsidRPr="003653B1">
        <w:rPr>
          <w:rFonts w:ascii="David" w:hAnsi="David"/>
          <w:b/>
          <w:bCs/>
          <w:color w:val="00B050"/>
          <w:sz w:val="40"/>
          <w:szCs w:val="40"/>
          <w:u w:val="single"/>
          <w:rtl/>
        </w:rPr>
        <w:t xml:space="preserve"> באגודה הקהילתית מורן</w:t>
      </w:r>
    </w:p>
    <w:p w14:paraId="5082B18D" w14:textId="25C27E73" w:rsidR="006F4272" w:rsidRPr="003653B1" w:rsidRDefault="00221BD3" w:rsidP="003653B1">
      <w:pPr>
        <w:tabs>
          <w:tab w:val="left" w:pos="221"/>
          <w:tab w:val="center" w:pos="4153"/>
        </w:tabs>
        <w:spacing w:line="276" w:lineRule="auto"/>
        <w:jc w:val="center"/>
        <w:rPr>
          <w:rFonts w:ascii="David" w:hAnsi="David"/>
          <w:b/>
          <w:bCs/>
          <w:color w:val="00B050"/>
          <w:sz w:val="40"/>
          <w:szCs w:val="40"/>
          <w:u w:val="single"/>
          <w:rtl/>
        </w:rPr>
      </w:pPr>
      <w:r>
        <w:rPr>
          <w:rFonts w:ascii="David" w:hAnsi="David" w:hint="cs"/>
          <w:b/>
          <w:bCs/>
          <w:color w:val="00B050"/>
          <w:sz w:val="40"/>
          <w:szCs w:val="40"/>
          <w:u w:val="single"/>
          <w:rtl/>
        </w:rPr>
        <w:t>למשרה זמנית לתקופה ארוכה</w:t>
      </w:r>
    </w:p>
    <w:p w14:paraId="1A57D1D9" w14:textId="77777777" w:rsidR="004D2B1D" w:rsidRDefault="004D2B1D" w:rsidP="003653B1">
      <w:pPr>
        <w:spacing w:line="276" w:lineRule="auto"/>
        <w:jc w:val="center"/>
        <w:rPr>
          <w:rFonts w:ascii="David" w:hAnsi="David"/>
          <w:sz w:val="24"/>
          <w:szCs w:val="24"/>
          <w:rtl/>
        </w:rPr>
      </w:pPr>
    </w:p>
    <w:p w14:paraId="3FD94CB5" w14:textId="76B7A3FE" w:rsidR="004D2B1D" w:rsidRDefault="004D2B1D" w:rsidP="00500543">
      <w:pPr>
        <w:spacing w:line="276" w:lineRule="auto"/>
        <w:jc w:val="both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b/>
          <w:bCs/>
          <w:sz w:val="24"/>
          <w:szCs w:val="24"/>
          <w:rtl/>
        </w:rPr>
        <w:t>כללי:</w:t>
      </w:r>
    </w:p>
    <w:p w14:paraId="4341438B" w14:textId="077CE99D" w:rsidR="00E516DA" w:rsidRDefault="00292BD8" w:rsidP="00292BD8">
      <w:pPr>
        <w:pStyle w:val="a8"/>
        <w:numPr>
          <w:ilvl w:val="0"/>
          <w:numId w:val="10"/>
        </w:numPr>
        <w:spacing w:line="276" w:lineRule="auto"/>
        <w:ind w:right="720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אחריות על מערכת הגיל הרך בנושאי ניהול פעוטונים, קייטנות, צהרונים</w:t>
      </w:r>
    </w:p>
    <w:p w14:paraId="48CC6CF3" w14:textId="7E97DA98" w:rsidR="00292BD8" w:rsidRDefault="00292BD8" w:rsidP="00292BD8">
      <w:pPr>
        <w:pStyle w:val="a8"/>
        <w:numPr>
          <w:ilvl w:val="0"/>
          <w:numId w:val="10"/>
        </w:numPr>
        <w:spacing w:line="276" w:lineRule="auto"/>
        <w:ind w:right="720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אחריות על שכבת א'-ג'- ניהול צהרון ופעילות חברתית</w:t>
      </w:r>
    </w:p>
    <w:p w14:paraId="2AB190A9" w14:textId="3CFC0440" w:rsidR="00221BD3" w:rsidRPr="00292BD8" w:rsidRDefault="00221BD3" w:rsidP="00292BD8">
      <w:pPr>
        <w:pStyle w:val="a8"/>
        <w:numPr>
          <w:ilvl w:val="0"/>
          <w:numId w:val="10"/>
        </w:numPr>
        <w:spacing w:line="276" w:lineRule="auto"/>
        <w:ind w:right="720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אפשרות להגדלת המשרה לניהול חינוך בלתי פורמאלי שכבות ד'-י"ב</w:t>
      </w:r>
    </w:p>
    <w:p w14:paraId="39C914D9" w14:textId="77777777" w:rsidR="00E516DA" w:rsidRPr="003653B1" w:rsidRDefault="00E516DA" w:rsidP="00500543">
      <w:pPr>
        <w:spacing w:line="276" w:lineRule="auto"/>
        <w:jc w:val="both"/>
        <w:rPr>
          <w:rFonts w:ascii="David" w:hAnsi="David"/>
          <w:b/>
          <w:bCs/>
          <w:sz w:val="24"/>
          <w:szCs w:val="24"/>
        </w:rPr>
      </w:pPr>
      <w:r w:rsidRPr="003653B1">
        <w:rPr>
          <w:rFonts w:ascii="David" w:hAnsi="David" w:hint="cs"/>
          <w:b/>
          <w:bCs/>
          <w:sz w:val="24"/>
          <w:szCs w:val="24"/>
          <w:rtl/>
        </w:rPr>
        <w:t>תחומי אחריות:</w:t>
      </w:r>
    </w:p>
    <w:p w14:paraId="72318B24" w14:textId="10721F0F" w:rsidR="00E516DA" w:rsidRDefault="00292BD8" w:rsidP="00500543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אחריות ניהולית על מערכת החינוך- קשר עם מוסדות הקהילה, גורמי חוץ, רישום, תקינות חוזים והסכמים עם הורים, גביית כספים, אחזקה וציוד.</w:t>
      </w:r>
    </w:p>
    <w:p w14:paraId="7AC6AE3F" w14:textId="77777777" w:rsid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>אחריות פדגוגית על מערכת הגיל הרך– ניהול מקצועי, חינוכי, כללי, פיתוח סביבה חינוכית מותאמת גיל והתפתחות, אחריות להכנת תוכנית פעילות שנתית, המשך בניית ופיתוח המערכת</w:t>
      </w:r>
    </w:p>
    <w:p w14:paraId="5881F7B5" w14:textId="77777777" w:rsid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 xml:space="preserve">אחריות לניהול, תכנון ובקרה של תקציב פעילות שנתית. </w:t>
      </w:r>
    </w:p>
    <w:p w14:paraId="57AAAACD" w14:textId="77777777" w:rsid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>ניהול ופיתוח צוותי העובדים במערכת, אחריות לרמה המקצועית במערכת לרבות עבודה עם יועצים מקצועיים.</w:t>
      </w:r>
    </w:p>
    <w:p w14:paraId="2552C072" w14:textId="77777777" w:rsid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>ליווי, הדרכה, פיקוח וייעוץ מקצועי לעובדים והמועסקים במערכת.</w:t>
      </w:r>
    </w:p>
    <w:p w14:paraId="3343BB8E" w14:textId="77777777" w:rsid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>קיום שיחות הערכה ומשוב תקופתיות לעובדים.</w:t>
      </w:r>
    </w:p>
    <w:p w14:paraId="617ED4D0" w14:textId="77777777" w:rsid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 xml:space="preserve"> אחריות לבניית צוותי החינוך (גיוס, מיון ופיטורי עובדים) .</w:t>
      </w:r>
    </w:p>
    <w:p w14:paraId="6DE98931" w14:textId="195B6001" w:rsidR="00292BD8" w:rsidRPr="00292BD8" w:rsidRDefault="00292BD8" w:rsidP="00292BD8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>אחריות לקשר עם ההורים.</w:t>
      </w:r>
    </w:p>
    <w:p w14:paraId="4FCD2798" w14:textId="18649616" w:rsidR="00292BD8" w:rsidRDefault="00221BD3" w:rsidP="00500543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אפשרות לניהול חינוך בלתי פורמאלי: ליווי, הדרכה ואיוש של הצוות החינוכי, עבודה מול הורים וילדים, המועצה ותנועת נוער, בניית תוכנית שנתית והנהגת תהליכים חינוכיים</w:t>
      </w:r>
    </w:p>
    <w:p w14:paraId="4DA693DF" w14:textId="0A83B705" w:rsidR="003653B1" w:rsidRDefault="003653B1" w:rsidP="00500543">
      <w:pPr>
        <w:spacing w:line="276" w:lineRule="auto"/>
        <w:ind w:right="720"/>
        <w:jc w:val="both"/>
        <w:rPr>
          <w:rFonts w:ascii="David" w:hAnsi="David"/>
          <w:sz w:val="24"/>
          <w:szCs w:val="24"/>
          <w:rtl/>
        </w:rPr>
      </w:pPr>
    </w:p>
    <w:p w14:paraId="7A10E898" w14:textId="452F4A29" w:rsidR="003653B1" w:rsidRDefault="003653B1" w:rsidP="00500543">
      <w:pPr>
        <w:spacing w:line="276" w:lineRule="auto"/>
        <w:jc w:val="both"/>
        <w:rPr>
          <w:rFonts w:ascii="David" w:hAnsi="David"/>
          <w:b/>
          <w:bCs/>
          <w:sz w:val="24"/>
          <w:szCs w:val="24"/>
          <w:rtl/>
        </w:rPr>
      </w:pPr>
      <w:r w:rsidRPr="003653B1">
        <w:rPr>
          <w:rFonts w:ascii="David" w:hAnsi="David" w:hint="cs"/>
          <w:b/>
          <w:bCs/>
          <w:sz w:val="24"/>
          <w:szCs w:val="24"/>
          <w:rtl/>
        </w:rPr>
        <w:t>כישורים נדרשים:</w:t>
      </w:r>
    </w:p>
    <w:p w14:paraId="1F0581A5" w14:textId="3771A7D7" w:rsidR="003653B1" w:rsidRDefault="003653B1" w:rsidP="00500543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 w:rsidRPr="003653B1">
        <w:rPr>
          <w:rFonts w:ascii="David" w:hAnsi="David" w:hint="cs"/>
          <w:sz w:val="24"/>
          <w:szCs w:val="24"/>
          <w:rtl/>
        </w:rPr>
        <w:t xml:space="preserve">ניסיון </w:t>
      </w:r>
      <w:r w:rsidR="00292BD8">
        <w:rPr>
          <w:rFonts w:ascii="David" w:hAnsi="David" w:hint="cs"/>
          <w:sz w:val="24"/>
          <w:szCs w:val="24"/>
          <w:rtl/>
        </w:rPr>
        <w:t>ניהולי במערכות חינוך קיבוציות</w:t>
      </w:r>
      <w:r w:rsidR="00117C1D">
        <w:rPr>
          <w:rFonts w:ascii="David" w:hAnsi="David" w:hint="cs"/>
          <w:sz w:val="24"/>
          <w:szCs w:val="24"/>
          <w:rtl/>
        </w:rPr>
        <w:t xml:space="preserve"> ו/או יישובים קהילתיים</w:t>
      </w:r>
      <w:r w:rsidR="00292BD8">
        <w:rPr>
          <w:rFonts w:ascii="David" w:hAnsi="David" w:hint="cs"/>
          <w:sz w:val="24"/>
          <w:szCs w:val="24"/>
          <w:rtl/>
        </w:rPr>
        <w:t>.</w:t>
      </w:r>
    </w:p>
    <w:p w14:paraId="74171658" w14:textId="6AAAB04D" w:rsidR="003653B1" w:rsidRDefault="00292BD8" w:rsidP="00500543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השכלה רלוונטית בחינוך- תואר ראשון בחינוך/ ניהול מערכות חינוך</w:t>
      </w:r>
    </w:p>
    <w:p w14:paraId="44E11076" w14:textId="2B1BCC50" w:rsidR="003653B1" w:rsidRDefault="00292BD8" w:rsidP="00500543">
      <w:pPr>
        <w:pStyle w:val="a8"/>
        <w:numPr>
          <w:ilvl w:val="1"/>
          <w:numId w:val="7"/>
        </w:numPr>
        <w:spacing w:line="276" w:lineRule="auto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</w:rPr>
        <w:t>יכולת ניהול מערכת הכוללת צוותי חינוך והורים, ראייה מערכתית, יוזמה, יכולות לוגיסטיות גבוהות בסביבה דינמית, שירותיות ותקשורת בינאישית גבוהה, יכולת הכלה, הקשבה, מתן וקבלת משוב, אחריות ומסירות.</w:t>
      </w:r>
    </w:p>
    <w:p w14:paraId="568C8768" w14:textId="77777777" w:rsidR="003653B1" w:rsidRDefault="003653B1" w:rsidP="00500543">
      <w:pPr>
        <w:pStyle w:val="a8"/>
        <w:spacing w:line="276" w:lineRule="auto"/>
        <w:jc w:val="both"/>
        <w:rPr>
          <w:rFonts w:ascii="David" w:hAnsi="David"/>
          <w:sz w:val="24"/>
          <w:szCs w:val="24"/>
          <w:u w:val="single"/>
          <w:rtl/>
        </w:rPr>
      </w:pPr>
    </w:p>
    <w:p w14:paraId="26010499" w14:textId="313385E6" w:rsidR="006F4272" w:rsidRDefault="003653B1" w:rsidP="006F4272">
      <w:pPr>
        <w:spacing w:line="276" w:lineRule="auto"/>
        <w:jc w:val="both"/>
        <w:rPr>
          <w:rFonts w:ascii="David" w:hAnsi="David"/>
          <w:sz w:val="24"/>
          <w:szCs w:val="24"/>
          <w:rtl/>
        </w:rPr>
      </w:pPr>
      <w:r w:rsidRPr="003653B1">
        <w:rPr>
          <w:rFonts w:ascii="David" w:hAnsi="David" w:hint="cs"/>
          <w:b/>
          <w:bCs/>
          <w:sz w:val="24"/>
          <w:szCs w:val="24"/>
          <w:rtl/>
        </w:rPr>
        <w:t xml:space="preserve">היקף משרה: </w:t>
      </w:r>
      <w:r w:rsidR="00292BD8">
        <w:rPr>
          <w:rFonts w:ascii="David" w:hAnsi="David" w:hint="cs"/>
          <w:sz w:val="24"/>
          <w:szCs w:val="24"/>
          <w:rtl/>
        </w:rPr>
        <w:t>5</w:t>
      </w:r>
      <w:r w:rsidRPr="003653B1">
        <w:rPr>
          <w:rFonts w:ascii="David" w:hAnsi="David" w:hint="cs"/>
          <w:sz w:val="24"/>
          <w:szCs w:val="24"/>
          <w:rtl/>
        </w:rPr>
        <w:t xml:space="preserve">0% משרה, </w:t>
      </w:r>
      <w:r>
        <w:rPr>
          <w:rFonts w:ascii="David" w:hAnsi="David" w:hint="cs"/>
          <w:sz w:val="24"/>
          <w:szCs w:val="24"/>
          <w:rtl/>
        </w:rPr>
        <w:t xml:space="preserve">כ </w:t>
      </w:r>
      <w:r w:rsidR="00292BD8">
        <w:rPr>
          <w:rFonts w:ascii="David" w:hAnsi="David"/>
          <w:sz w:val="24"/>
          <w:szCs w:val="24"/>
          <w:rtl/>
        </w:rPr>
        <w:t>–</w:t>
      </w:r>
      <w:r w:rsidRPr="003653B1">
        <w:rPr>
          <w:rFonts w:ascii="David" w:hAnsi="David" w:hint="cs"/>
          <w:sz w:val="24"/>
          <w:szCs w:val="24"/>
          <w:rtl/>
        </w:rPr>
        <w:t xml:space="preserve"> </w:t>
      </w:r>
      <w:r w:rsidR="00292BD8">
        <w:rPr>
          <w:rFonts w:ascii="David" w:hAnsi="David" w:hint="cs"/>
          <w:sz w:val="24"/>
          <w:szCs w:val="24"/>
          <w:rtl/>
        </w:rPr>
        <w:t xml:space="preserve">21 </w:t>
      </w:r>
      <w:r w:rsidRPr="003653B1">
        <w:rPr>
          <w:rFonts w:ascii="David" w:hAnsi="David" w:hint="cs"/>
          <w:sz w:val="24"/>
          <w:szCs w:val="24"/>
          <w:rtl/>
        </w:rPr>
        <w:t>שעות שבועיות.</w:t>
      </w:r>
      <w:r w:rsidR="00292BD8">
        <w:rPr>
          <w:rFonts w:ascii="David" w:hAnsi="David" w:hint="cs"/>
          <w:sz w:val="24"/>
          <w:szCs w:val="24"/>
          <w:rtl/>
        </w:rPr>
        <w:t xml:space="preserve"> </w:t>
      </w:r>
      <w:r w:rsidR="00221BD3">
        <w:rPr>
          <w:rFonts w:ascii="David" w:hAnsi="David" w:hint="cs"/>
          <w:sz w:val="24"/>
          <w:szCs w:val="24"/>
          <w:rtl/>
        </w:rPr>
        <w:t xml:space="preserve">אפשרות להגדלת המשרה למשרה מלאה. </w:t>
      </w:r>
    </w:p>
    <w:p w14:paraId="112B50E7" w14:textId="30EB45CE" w:rsidR="003653B1" w:rsidRPr="003653B1" w:rsidRDefault="003653B1" w:rsidP="00292BD8">
      <w:pPr>
        <w:spacing w:line="276" w:lineRule="auto"/>
        <w:ind w:left="720"/>
        <w:jc w:val="both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          </w:t>
      </w:r>
    </w:p>
    <w:p w14:paraId="311A9539" w14:textId="77777777" w:rsidR="003653B1" w:rsidRPr="0093457A" w:rsidRDefault="003653B1" w:rsidP="00500543">
      <w:pPr>
        <w:spacing w:line="276" w:lineRule="auto"/>
        <w:ind w:right="720"/>
        <w:jc w:val="both"/>
        <w:rPr>
          <w:rFonts w:ascii="David" w:hAnsi="David"/>
          <w:sz w:val="24"/>
          <w:szCs w:val="24"/>
          <w:rtl/>
        </w:rPr>
      </w:pPr>
    </w:p>
    <w:p w14:paraId="71F72B18" w14:textId="5D5C3BEC" w:rsidR="003653B1" w:rsidRDefault="00E516DA" w:rsidP="00500543">
      <w:pPr>
        <w:spacing w:line="276" w:lineRule="auto"/>
        <w:jc w:val="both"/>
        <w:rPr>
          <w:rFonts w:ascii="David" w:hAnsi="David"/>
          <w:b/>
          <w:bCs/>
          <w:sz w:val="24"/>
          <w:szCs w:val="24"/>
          <w:rtl/>
        </w:rPr>
      </w:pPr>
      <w:r w:rsidRPr="003653B1">
        <w:rPr>
          <w:rFonts w:ascii="David" w:hAnsi="David" w:hint="cs"/>
          <w:b/>
          <w:bCs/>
          <w:sz w:val="24"/>
          <w:szCs w:val="24"/>
          <w:rtl/>
        </w:rPr>
        <w:t>כפיפות</w:t>
      </w:r>
      <w:r w:rsidR="003653B1" w:rsidRPr="003653B1">
        <w:rPr>
          <w:rFonts w:ascii="David" w:hAnsi="David" w:hint="cs"/>
          <w:b/>
          <w:bCs/>
          <w:sz w:val="24"/>
          <w:szCs w:val="24"/>
          <w:rtl/>
        </w:rPr>
        <w:t xml:space="preserve">: </w:t>
      </w:r>
      <w:r w:rsidRPr="003653B1">
        <w:rPr>
          <w:rFonts w:ascii="David" w:hAnsi="David" w:hint="cs"/>
          <w:sz w:val="24"/>
          <w:szCs w:val="24"/>
          <w:rtl/>
        </w:rPr>
        <w:t>מנהל/ת קהילה</w:t>
      </w:r>
    </w:p>
    <w:p w14:paraId="15B6954B" w14:textId="77777777" w:rsidR="00292BD8" w:rsidRDefault="00292BD8" w:rsidP="00292BD8">
      <w:pPr>
        <w:rPr>
          <w:rFonts w:ascii="Gisha" w:eastAsia="Gisha" w:hAnsi="Gisha" w:cs="Gisha"/>
        </w:rPr>
      </w:pPr>
    </w:p>
    <w:p w14:paraId="270B9759" w14:textId="77777777" w:rsidR="00292BD8" w:rsidRPr="00292BD8" w:rsidRDefault="00292BD8" w:rsidP="00292BD8">
      <w:pPr>
        <w:rPr>
          <w:rFonts w:ascii="David" w:hAnsi="David"/>
          <w:sz w:val="24"/>
          <w:szCs w:val="24"/>
        </w:rPr>
      </w:pPr>
      <w:r w:rsidRPr="00292BD8">
        <w:rPr>
          <w:rFonts w:ascii="David" w:hAnsi="David"/>
          <w:sz w:val="24"/>
          <w:szCs w:val="24"/>
          <w:rtl/>
        </w:rPr>
        <w:t>*רק פניות מתאימות תענינה</w:t>
      </w:r>
    </w:p>
    <w:p w14:paraId="02BA04E2" w14:textId="692F04FA" w:rsidR="00292BD8" w:rsidRPr="006F4272" w:rsidRDefault="006F4272" w:rsidP="00292BD8">
      <w:pPr>
        <w:rPr>
          <w:rFonts w:ascii="David" w:eastAsia="Gisha" w:hAnsi="David"/>
          <w:b/>
          <w:bCs/>
        </w:rPr>
      </w:pPr>
      <w:r w:rsidRPr="006F4272">
        <w:rPr>
          <w:rFonts w:ascii="David" w:eastAsia="Gisha" w:hAnsi="David"/>
          <w:b/>
          <w:bCs/>
          <w:rtl/>
        </w:rPr>
        <w:t>תחילת עבודה מידי</w:t>
      </w:r>
    </w:p>
    <w:p w14:paraId="101F849E" w14:textId="77777777" w:rsidR="00292BD8" w:rsidRDefault="00292BD8" w:rsidP="00500543">
      <w:pPr>
        <w:spacing w:line="276" w:lineRule="auto"/>
        <w:jc w:val="both"/>
        <w:rPr>
          <w:rFonts w:ascii="David" w:hAnsi="David"/>
          <w:b/>
          <w:bCs/>
          <w:sz w:val="24"/>
          <w:szCs w:val="24"/>
          <w:rtl/>
        </w:rPr>
      </w:pPr>
    </w:p>
    <w:p w14:paraId="3673BE1A" w14:textId="77777777" w:rsidR="007C7462" w:rsidRPr="007C7462" w:rsidRDefault="007C7462" w:rsidP="007C7462">
      <w:pPr>
        <w:spacing w:line="276" w:lineRule="auto"/>
        <w:rPr>
          <w:rFonts w:ascii="David" w:hAnsi="David"/>
          <w:b/>
          <w:bCs/>
          <w:sz w:val="24"/>
          <w:szCs w:val="24"/>
          <w:rtl/>
        </w:rPr>
      </w:pPr>
    </w:p>
    <w:p w14:paraId="67F08143" w14:textId="0CFB716F" w:rsidR="007C7462" w:rsidRPr="007C7462" w:rsidRDefault="003653B1" w:rsidP="003653B1">
      <w:pPr>
        <w:spacing w:line="276" w:lineRule="auto"/>
        <w:jc w:val="center"/>
        <w:rPr>
          <w:rFonts w:ascii="David" w:hAnsi="David"/>
          <w:b/>
          <w:bCs/>
          <w:color w:val="00B050"/>
          <w:sz w:val="36"/>
          <w:szCs w:val="36"/>
          <w:rtl/>
        </w:rPr>
      </w:pPr>
      <w:r w:rsidRPr="007C7462">
        <w:rPr>
          <w:rFonts w:ascii="David" w:hAnsi="David" w:hint="cs"/>
          <w:b/>
          <w:bCs/>
          <w:color w:val="00B050"/>
          <w:sz w:val="36"/>
          <w:szCs w:val="36"/>
          <w:rtl/>
        </w:rPr>
        <w:t>קורות חיים נא לשלוח לכתובת מייל</w:t>
      </w:r>
      <w:r w:rsidR="00985E1D">
        <w:rPr>
          <w:rFonts w:ascii="David" w:hAnsi="David" w:hint="cs"/>
          <w:b/>
          <w:bCs/>
          <w:color w:val="00B050"/>
          <w:sz w:val="36"/>
          <w:szCs w:val="36"/>
          <w:rtl/>
        </w:rPr>
        <w:t>:</w:t>
      </w:r>
    </w:p>
    <w:p w14:paraId="3433B4AC" w14:textId="5192E624" w:rsidR="007C7462" w:rsidRPr="007C7462" w:rsidRDefault="003653B1" w:rsidP="007C7462">
      <w:pPr>
        <w:spacing w:line="276" w:lineRule="auto"/>
        <w:jc w:val="center"/>
        <w:rPr>
          <w:rFonts w:ascii="David" w:hAnsi="David"/>
          <w:b/>
          <w:bCs/>
          <w:color w:val="00B050"/>
          <w:sz w:val="36"/>
          <w:szCs w:val="36"/>
          <w:rtl/>
        </w:rPr>
      </w:pPr>
      <w:r w:rsidRPr="007C7462">
        <w:rPr>
          <w:rFonts w:ascii="David" w:hAnsi="David" w:hint="cs"/>
          <w:b/>
          <w:bCs/>
          <w:color w:val="00B050"/>
          <w:sz w:val="36"/>
          <w:szCs w:val="36"/>
          <w:rtl/>
        </w:rPr>
        <w:t xml:space="preserve"> </w:t>
      </w:r>
      <w:hyperlink r:id="rId9" w:history="1">
        <w:r w:rsidR="00292BD8" w:rsidRPr="00EA2789">
          <w:rPr>
            <w:rStyle w:val="Hyperlink"/>
            <w:rFonts w:ascii="David" w:hAnsi="David"/>
            <w:b/>
            <w:bCs/>
            <w:sz w:val="36"/>
            <w:szCs w:val="36"/>
          </w:rPr>
          <w:t>agudamoran7@gmail.com</w:t>
        </w:r>
      </w:hyperlink>
    </w:p>
    <w:p w14:paraId="5F2A1693" w14:textId="77777777" w:rsidR="00811F91" w:rsidRPr="00811F91" w:rsidRDefault="00811F91" w:rsidP="003653B1">
      <w:pPr>
        <w:spacing w:line="276" w:lineRule="auto"/>
        <w:rPr>
          <w:rFonts w:eastAsia="David"/>
          <w:sz w:val="24"/>
          <w:szCs w:val="24"/>
        </w:rPr>
      </w:pPr>
    </w:p>
    <w:sectPr w:rsidR="00811F91" w:rsidRPr="00811F91" w:rsidSect="007C7462">
      <w:headerReference w:type="default" r:id="rId10"/>
      <w:pgSz w:w="11906" w:h="16838"/>
      <w:pgMar w:top="1702" w:right="99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4F0B" w14:textId="77777777" w:rsidR="00E420A9" w:rsidRDefault="00E420A9">
      <w:r>
        <w:separator/>
      </w:r>
    </w:p>
  </w:endnote>
  <w:endnote w:type="continuationSeparator" w:id="0">
    <w:p w14:paraId="1D046DCE" w14:textId="77777777" w:rsidR="00E420A9" w:rsidRDefault="00E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16B5" w14:textId="77777777" w:rsidR="00E420A9" w:rsidRDefault="00E420A9">
      <w:r>
        <w:separator/>
      </w:r>
    </w:p>
  </w:footnote>
  <w:footnote w:type="continuationSeparator" w:id="0">
    <w:p w14:paraId="5B896886" w14:textId="77777777" w:rsidR="00E420A9" w:rsidRDefault="00E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8"/>
      <w:gridCol w:w="3832"/>
    </w:tblGrid>
    <w:tr w:rsidR="00F61C5B" w:rsidRPr="009710CE" w14:paraId="76169E7D" w14:textId="77777777" w:rsidTr="009710CE">
      <w:tc>
        <w:tcPr>
          <w:tcW w:w="4848" w:type="dxa"/>
        </w:tcPr>
        <w:p w14:paraId="107679EF" w14:textId="77777777" w:rsidR="00F61C5B" w:rsidRPr="009710CE" w:rsidRDefault="00F61C5B" w:rsidP="00F61C5B">
          <w:pPr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9710CE">
            <w:rPr>
              <w:rFonts w:asciiTheme="minorHAnsi" w:hAnsiTheme="minorHAnsi" w:cstheme="minorHAnsi"/>
              <w:bCs/>
              <w:sz w:val="24"/>
              <w:szCs w:val="24"/>
              <w:rtl/>
            </w:rPr>
            <w:t xml:space="preserve">מורן </w:t>
          </w:r>
          <w:r w:rsidRPr="009710CE">
            <w:rPr>
              <w:rFonts w:asciiTheme="minorHAnsi" w:hAnsiTheme="minorHAnsi" w:cstheme="minorHAnsi"/>
              <w:bCs/>
              <w:sz w:val="24"/>
              <w:szCs w:val="24"/>
            </w:rPr>
            <w:t>-</w:t>
          </w:r>
          <w:r w:rsidRPr="009710CE">
            <w:rPr>
              <w:rFonts w:asciiTheme="minorHAnsi" w:hAnsiTheme="minorHAnsi" w:cstheme="minorHAnsi"/>
              <w:bCs/>
              <w:sz w:val="24"/>
              <w:szCs w:val="24"/>
              <w:rtl/>
            </w:rPr>
            <w:t xml:space="preserve"> אגודה שיתופית להתיישבות קהילתית בע"מ</w:t>
          </w:r>
        </w:p>
        <w:p w14:paraId="2C3083CB" w14:textId="77777777" w:rsidR="00F61C5B" w:rsidRPr="009710CE" w:rsidRDefault="00F61C5B" w:rsidP="00F61C5B">
          <w:pPr>
            <w:rPr>
              <w:rFonts w:asciiTheme="minorHAnsi" w:hAnsiTheme="minorHAnsi" w:cstheme="minorHAnsi"/>
              <w:bCs/>
              <w:sz w:val="24"/>
              <w:szCs w:val="24"/>
            </w:rPr>
          </w:pPr>
          <w:r w:rsidRPr="009710CE">
            <w:rPr>
              <w:rFonts w:asciiTheme="minorHAnsi" w:hAnsiTheme="minorHAnsi" w:cstheme="minorHAnsi"/>
              <w:bCs/>
              <w:sz w:val="24"/>
              <w:szCs w:val="24"/>
              <w:rtl/>
            </w:rPr>
            <w:t xml:space="preserve">קיבוץ מורן ד.נ. בקעת בית הכרם </w:t>
          </w:r>
          <w:r w:rsidR="009710CE" w:rsidRPr="009710CE">
            <w:rPr>
              <w:rFonts w:asciiTheme="minorHAnsi" w:hAnsiTheme="minorHAnsi" w:cstheme="minorHAnsi"/>
              <w:bCs/>
              <w:sz w:val="24"/>
              <w:szCs w:val="24"/>
              <w:rtl/>
            </w:rPr>
            <w:t>2010700</w:t>
          </w:r>
        </w:p>
        <w:p w14:paraId="5C3CBE8A" w14:textId="77777777" w:rsidR="00F61C5B" w:rsidRPr="009710CE" w:rsidRDefault="00F61C5B" w:rsidP="00F61C5B">
          <w:pPr>
            <w:rPr>
              <w:rFonts w:asciiTheme="minorHAnsi" w:hAnsiTheme="minorHAnsi" w:cstheme="minorHAnsi"/>
              <w:bCs/>
              <w:sz w:val="24"/>
              <w:szCs w:val="24"/>
              <w:rtl/>
            </w:rPr>
          </w:pPr>
          <w:r w:rsidRPr="009710CE">
            <w:rPr>
              <w:rFonts w:asciiTheme="minorHAnsi" w:hAnsiTheme="minorHAnsi" w:cstheme="minorHAnsi"/>
              <w:bCs/>
              <w:sz w:val="24"/>
              <w:szCs w:val="24"/>
              <w:rtl/>
            </w:rPr>
            <w:t xml:space="preserve">טל. 04-6988911 פקס 04-6988908 </w:t>
          </w:r>
          <w:hyperlink r:id="rId1" w:history="1">
            <w:r w:rsidR="009710CE" w:rsidRPr="009710CE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</w:rPr>
              <w:t>AgudaMoran7@gmail.com</w:t>
            </w:r>
          </w:hyperlink>
        </w:p>
      </w:tc>
      <w:tc>
        <w:tcPr>
          <w:tcW w:w="3832" w:type="dxa"/>
        </w:tcPr>
        <w:p w14:paraId="21668C07" w14:textId="77777777" w:rsidR="00F61C5B" w:rsidRPr="009710CE" w:rsidRDefault="00F61C5B" w:rsidP="009710CE">
          <w:pPr>
            <w:jc w:val="right"/>
            <w:rPr>
              <w:rFonts w:asciiTheme="minorHAnsi" w:hAnsiTheme="minorHAnsi" w:cstheme="minorHAnsi"/>
              <w:bCs/>
              <w:sz w:val="24"/>
              <w:szCs w:val="24"/>
              <w:rtl/>
            </w:rPr>
          </w:pPr>
          <w:r w:rsidRPr="009710CE">
            <w:rPr>
              <w:rFonts w:asciiTheme="minorHAnsi" w:hAnsiTheme="minorHAnsi" w:cstheme="minorHAnsi"/>
              <w:bCs/>
              <w:noProof/>
            </w:rPr>
            <w:drawing>
              <wp:inline distT="0" distB="0" distL="0" distR="0" wp14:anchorId="176B3767" wp14:editId="0739283D">
                <wp:extent cx="2028825" cy="707390"/>
                <wp:effectExtent l="0" t="0" r="9525" b="0"/>
                <wp:docPr id="16" name="image1.png" descr="NewLogoMoranSmall-WhiteBG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ewLogoMoranSmall-WhiteBG (1)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CB1938" w14:textId="77777777" w:rsidR="00B655E8" w:rsidRPr="009710CE" w:rsidRDefault="00B655E8" w:rsidP="00F61C5B">
    <w:pPr>
      <w:pBdr>
        <w:bottom w:val="single" w:sz="12" w:space="1" w:color="000000"/>
      </w:pBdr>
      <w:rPr>
        <w:rFonts w:asciiTheme="minorHAnsi" w:hAnsiTheme="minorHAnsi" w:cstheme="minorHAnsi"/>
        <w:bCs/>
        <w:sz w:val="24"/>
        <w:szCs w:val="24"/>
        <w:rtl/>
      </w:rPr>
    </w:pPr>
  </w:p>
  <w:p w14:paraId="76936443" w14:textId="77777777" w:rsidR="00B655E8" w:rsidRPr="009710CE" w:rsidRDefault="00B655E8" w:rsidP="004F56DF">
    <w:pPr>
      <w:pBdr>
        <w:top w:val="nil"/>
        <w:left w:val="nil"/>
        <w:bottom w:val="nil"/>
        <w:right w:val="nil"/>
        <w:between w:val="nil"/>
      </w:pBdr>
      <w:tabs>
        <w:tab w:val="left" w:pos="2054"/>
      </w:tabs>
      <w:rPr>
        <w:rFonts w:asciiTheme="minorHAnsi" w:hAnsiTheme="minorHAnsi" w:cstheme="minorHAnsi"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ED8"/>
    <w:multiLevelType w:val="hybridMultilevel"/>
    <w:tmpl w:val="145A46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27DD8"/>
    <w:multiLevelType w:val="hybridMultilevel"/>
    <w:tmpl w:val="B4EC7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43C32"/>
    <w:multiLevelType w:val="hybridMultilevel"/>
    <w:tmpl w:val="3510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7A59"/>
    <w:multiLevelType w:val="hybridMultilevel"/>
    <w:tmpl w:val="F2705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209E7"/>
    <w:multiLevelType w:val="multilevel"/>
    <w:tmpl w:val="572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u w:val="single"/>
      </w:rPr>
    </w:lvl>
  </w:abstractNum>
  <w:abstractNum w:abstractNumId="5" w15:restartNumberingAfterBreak="0">
    <w:nsid w:val="4A7F3285"/>
    <w:multiLevelType w:val="hybridMultilevel"/>
    <w:tmpl w:val="92E4B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A91"/>
    <w:multiLevelType w:val="hybridMultilevel"/>
    <w:tmpl w:val="2B642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5959"/>
    <w:multiLevelType w:val="multilevel"/>
    <w:tmpl w:val="CBAAE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077BB9"/>
    <w:multiLevelType w:val="multilevel"/>
    <w:tmpl w:val="572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u w:val="single"/>
      </w:rPr>
    </w:lvl>
  </w:abstractNum>
  <w:abstractNum w:abstractNumId="9" w15:restartNumberingAfterBreak="0">
    <w:nsid w:val="70180A25"/>
    <w:multiLevelType w:val="hybridMultilevel"/>
    <w:tmpl w:val="B4EC74A0"/>
    <w:lvl w:ilvl="0" w:tplc="C10E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499865">
    <w:abstractNumId w:val="7"/>
  </w:num>
  <w:num w:numId="2" w16cid:durableId="1337226091">
    <w:abstractNumId w:val="9"/>
  </w:num>
  <w:num w:numId="3" w16cid:durableId="1876960678">
    <w:abstractNumId w:val="1"/>
  </w:num>
  <w:num w:numId="4" w16cid:durableId="2011522481">
    <w:abstractNumId w:val="5"/>
  </w:num>
  <w:num w:numId="5" w16cid:durableId="903493745">
    <w:abstractNumId w:val="6"/>
  </w:num>
  <w:num w:numId="6" w16cid:durableId="1045562071">
    <w:abstractNumId w:val="0"/>
  </w:num>
  <w:num w:numId="7" w16cid:durableId="511146000">
    <w:abstractNumId w:val="4"/>
  </w:num>
  <w:num w:numId="8" w16cid:durableId="1558122277">
    <w:abstractNumId w:val="2"/>
  </w:num>
  <w:num w:numId="9" w16cid:durableId="403845128">
    <w:abstractNumId w:val="8"/>
  </w:num>
  <w:num w:numId="10" w16cid:durableId="586235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DA"/>
    <w:rsid w:val="00001B5B"/>
    <w:rsid w:val="00094F8F"/>
    <w:rsid w:val="000D06A0"/>
    <w:rsid w:val="000D23C8"/>
    <w:rsid w:val="001018A0"/>
    <w:rsid w:val="00117C1D"/>
    <w:rsid w:val="001A54AD"/>
    <w:rsid w:val="001A6D86"/>
    <w:rsid w:val="00221BD3"/>
    <w:rsid w:val="00292BD8"/>
    <w:rsid w:val="002979D4"/>
    <w:rsid w:val="003653B1"/>
    <w:rsid w:val="00401D45"/>
    <w:rsid w:val="00433546"/>
    <w:rsid w:val="004D2B1D"/>
    <w:rsid w:val="004F56DF"/>
    <w:rsid w:val="00500543"/>
    <w:rsid w:val="00523C9F"/>
    <w:rsid w:val="0059436C"/>
    <w:rsid w:val="006644DA"/>
    <w:rsid w:val="00684F4D"/>
    <w:rsid w:val="006C27A0"/>
    <w:rsid w:val="006F4272"/>
    <w:rsid w:val="00707C9E"/>
    <w:rsid w:val="007B0341"/>
    <w:rsid w:val="007C7462"/>
    <w:rsid w:val="00811F91"/>
    <w:rsid w:val="008747ED"/>
    <w:rsid w:val="008A720B"/>
    <w:rsid w:val="008C5A65"/>
    <w:rsid w:val="008D0A62"/>
    <w:rsid w:val="009710CE"/>
    <w:rsid w:val="00973B0B"/>
    <w:rsid w:val="00982EEB"/>
    <w:rsid w:val="00985E1D"/>
    <w:rsid w:val="00A0438D"/>
    <w:rsid w:val="00A96866"/>
    <w:rsid w:val="00B17705"/>
    <w:rsid w:val="00B655E8"/>
    <w:rsid w:val="00B85D4E"/>
    <w:rsid w:val="00B93E99"/>
    <w:rsid w:val="00BE610D"/>
    <w:rsid w:val="00DF2BDE"/>
    <w:rsid w:val="00E420A9"/>
    <w:rsid w:val="00E516DA"/>
    <w:rsid w:val="00EA10FC"/>
    <w:rsid w:val="00EA5A91"/>
    <w:rsid w:val="00EB2E35"/>
    <w:rsid w:val="00F2796F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1A3E2"/>
  <w15:docId w15:val="{C136699B-7AE4-44BB-982E-1146741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David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rsid w:val="00745913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customStyle="1" w:styleId="a7">
    <w:name w:val="טבלת רשת"/>
    <w:basedOn w:val="a1"/>
    <w:rsid w:val="0074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87E"/>
    <w:pPr>
      <w:ind w:left="720"/>
      <w:contextualSpacing/>
    </w:pPr>
  </w:style>
  <w:style w:type="paragraph" w:styleId="a9">
    <w:name w:val="Balloon Text"/>
    <w:basedOn w:val="a"/>
    <w:link w:val="aa"/>
    <w:rsid w:val="00314020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rsid w:val="00314020"/>
    <w:rPr>
      <w:rFonts w:ascii="Tahoma" w:hAnsi="Tahoma" w:cs="Tahoma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59436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436C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F6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כותרת תחתונה תו"/>
    <w:basedOn w:val="a0"/>
    <w:link w:val="a5"/>
    <w:rsid w:val="00EA10FC"/>
    <w:rPr>
      <w:rFonts w:cs="David"/>
    </w:rPr>
  </w:style>
  <w:style w:type="paragraph" w:styleId="ae">
    <w:name w:val="Revision"/>
    <w:hidden/>
    <w:uiPriority w:val="99"/>
    <w:semiHidden/>
    <w:rsid w:val="00E516DA"/>
    <w:pPr>
      <w:bidi w:val="0"/>
    </w:pPr>
    <w:rPr>
      <w:rFonts w:cs="David"/>
    </w:rPr>
  </w:style>
  <w:style w:type="character" w:styleId="FollowedHyperlink">
    <w:name w:val="FollowedHyperlink"/>
    <w:basedOn w:val="a0"/>
    <w:uiPriority w:val="99"/>
    <w:semiHidden/>
    <w:unhideWhenUsed/>
    <w:rsid w:val="00500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udamoran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udaMoran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0;&#1497;&#1500;\Desktop\&#1514;&#1489;&#1504;&#1497;&#1514;%20&#1504;&#1497;&#1497;&#1512;%20&#1502;&#1499;&#1514;&#1489;&#1497;&#1501;%20-%20&#1488;&#1490;&#1493;&#1491;&#1492;%20&#1511;&#1492;&#1497;&#1500;&#1514;&#1497;&#1514;%20&#1502;&#1493;&#1512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asiycL965NUMwcYzMO/QmO/HA==">AMUW2mUPF18tankrdW5g3PZulRNIp5/vOVWeEyUN4t005UbMFTxu1SHFa144metED54mc0jo46dv5nDn7Vbf+t+o+drRGJu2FkBGKSBdviF7fxZ9V/DHLwMmmE46jtnYOuXGS7RsFuP4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5B2128-FF20-43A9-B591-FCC08F19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נייר מכתבים - אגודה קהילתית מורן</Template>
  <TotalTime>280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AM-23003.docx</vt:lpstr>
      <vt:lpstr>AM-23003.docx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AM-23003.docx</dc:title>
  <dc:subject>AM-23003.docx</dc:subject>
  <dc:creator>גיל</dc:creator>
  <cp:keywords>AM-23003.docx;הגדרות תפקיד מנהלנית;הגדרות תפקיד מזכירה באגודה</cp:keywords>
  <cp:lastModifiedBy>user</cp:lastModifiedBy>
  <cp:revision>6</cp:revision>
  <cp:lastPrinted>2023-01-05T15:46:00Z</cp:lastPrinted>
  <dcterms:created xsi:type="dcterms:W3CDTF">2023-04-20T12:38:00Z</dcterms:created>
  <dcterms:modified xsi:type="dcterms:W3CDTF">2023-05-22T12:28:00Z</dcterms:modified>
</cp:coreProperties>
</file>