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4D40" w14:textId="77777777" w:rsidR="00B936AB" w:rsidRPr="00A171BC" w:rsidRDefault="00B936AB" w:rsidP="00B936AB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A171BC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תיאור תפקיד- </w:t>
      </w:r>
      <w:r w:rsidRPr="00A171BC">
        <w:rPr>
          <w:rFonts w:ascii="Arial" w:hAnsi="Arial" w:cs="Arial" w:hint="cs"/>
          <w:b/>
          <w:bCs/>
          <w:sz w:val="26"/>
          <w:szCs w:val="26"/>
          <w:u w:val="single"/>
          <w:rtl/>
        </w:rPr>
        <w:t>מנהל</w:t>
      </w:r>
      <w:r w:rsidR="00596B38">
        <w:rPr>
          <w:rFonts w:ascii="Arial" w:hAnsi="Arial" w:cs="Arial" w:hint="cs"/>
          <w:b/>
          <w:bCs/>
          <w:sz w:val="26"/>
          <w:szCs w:val="26"/>
          <w:u w:val="single"/>
          <w:rtl/>
        </w:rPr>
        <w:t>/</w:t>
      </w:r>
      <w:r w:rsidRPr="00A171BC">
        <w:rPr>
          <w:rFonts w:ascii="Arial" w:hAnsi="Arial" w:cs="Arial" w:hint="cs"/>
          <w:b/>
          <w:bCs/>
          <w:sz w:val="26"/>
          <w:szCs w:val="26"/>
          <w:u w:val="single"/>
          <w:rtl/>
        </w:rPr>
        <w:t>ת חשבונות</w:t>
      </w:r>
    </w:p>
    <w:p w14:paraId="6A864705" w14:textId="77777777" w:rsidR="00B936AB" w:rsidRPr="00A171BC" w:rsidRDefault="00B936AB" w:rsidP="00B936AB">
      <w:pPr>
        <w:rPr>
          <w:rFonts w:ascii="Arial" w:hAnsi="Arial" w:cs="Arial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B936AB" w:rsidRPr="00A171BC" w14:paraId="051673CA" w14:textId="77777777" w:rsidTr="00C00625">
        <w:tc>
          <w:tcPr>
            <w:tcW w:w="4261" w:type="dxa"/>
          </w:tcPr>
          <w:p w14:paraId="3C5F828D" w14:textId="7840D25E" w:rsidR="00F9268E" w:rsidRPr="00A171BC" w:rsidRDefault="00B936AB" w:rsidP="00F9268E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נכון לתאריך: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>01/03/2023</w:t>
            </w:r>
          </w:p>
          <w:p w14:paraId="37203F1A" w14:textId="77777777" w:rsidR="00B936AB" w:rsidRPr="00A171BC" w:rsidRDefault="00B936AB" w:rsidP="00C00625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14:paraId="6B21A727" w14:textId="77777777" w:rsidR="00B936AB" w:rsidRPr="00A171BC" w:rsidRDefault="00B936AB" w:rsidP="00C0062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אתר ומחלקה: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 כספים, עמיעד</w:t>
            </w:r>
          </w:p>
        </w:tc>
      </w:tr>
      <w:tr w:rsidR="00B936AB" w:rsidRPr="00A171BC" w14:paraId="01D2442D" w14:textId="77777777" w:rsidTr="00C00625">
        <w:tc>
          <w:tcPr>
            <w:tcW w:w="4261" w:type="dxa"/>
          </w:tcPr>
          <w:p w14:paraId="4964C028" w14:textId="77777777" w:rsidR="00B936AB" w:rsidRPr="00A171BC" w:rsidRDefault="00B936AB" w:rsidP="00B92B1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כפיפות ל: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8C62B8">
              <w:rPr>
                <w:rFonts w:ascii="Arial" w:hAnsi="Arial" w:cs="Arial" w:hint="cs"/>
                <w:sz w:val="26"/>
                <w:szCs w:val="26"/>
                <w:rtl/>
              </w:rPr>
              <w:t xml:space="preserve">ר"צ </w:t>
            </w:r>
            <w:proofErr w:type="spellStart"/>
            <w:r w:rsidR="008C62B8">
              <w:rPr>
                <w:rFonts w:ascii="Arial" w:hAnsi="Arial" w:cs="Arial" w:hint="cs"/>
                <w:sz w:val="26"/>
                <w:szCs w:val="26"/>
                <w:rtl/>
              </w:rPr>
              <w:t>הנהח"ש</w:t>
            </w:r>
            <w:proofErr w:type="spellEnd"/>
            <w:r w:rsidR="008C62B8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1" w:type="dxa"/>
          </w:tcPr>
          <w:p w14:paraId="392CAC14" w14:textId="77777777" w:rsidR="00B936AB" w:rsidRPr="00A171BC" w:rsidRDefault="00B936AB" w:rsidP="00C00625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B936AB" w:rsidRPr="00A171BC" w14:paraId="38C9D2C9" w14:textId="77777777" w:rsidTr="00C00625">
        <w:tc>
          <w:tcPr>
            <w:tcW w:w="8522" w:type="dxa"/>
            <w:gridSpan w:val="2"/>
            <w:shd w:val="clear" w:color="auto" w:fill="auto"/>
          </w:tcPr>
          <w:p w14:paraId="7A8E1BB4" w14:textId="430D31A0" w:rsidR="00B936AB" w:rsidRPr="00A171BC" w:rsidRDefault="00B936AB" w:rsidP="00C0062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מטרת התפקיד: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הנהלת חשבונות</w:t>
            </w:r>
            <w:r w:rsidR="00541AA7">
              <w:rPr>
                <w:rFonts w:ascii="Arial" w:hAnsi="Arial" w:cs="Arial" w:hint="cs"/>
                <w:sz w:val="26"/>
                <w:szCs w:val="26"/>
                <w:rtl/>
              </w:rPr>
              <w:t xml:space="preserve"> בתחום הספקים</w:t>
            </w:r>
            <w:r w:rsidR="002E2813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3A014A">
              <w:rPr>
                <w:rFonts w:ascii="Arial" w:hAnsi="Arial" w:cs="Arial" w:hint="cs"/>
                <w:sz w:val="26"/>
                <w:szCs w:val="26"/>
                <w:rtl/>
              </w:rPr>
              <w:t>והלקוחות</w:t>
            </w:r>
          </w:p>
        </w:tc>
      </w:tr>
      <w:tr w:rsidR="00B936AB" w:rsidRPr="00A171BC" w14:paraId="45BCD339" w14:textId="77777777" w:rsidTr="00B92B15">
        <w:trPr>
          <w:trHeight w:val="1565"/>
        </w:trPr>
        <w:tc>
          <w:tcPr>
            <w:tcW w:w="8522" w:type="dxa"/>
            <w:gridSpan w:val="2"/>
          </w:tcPr>
          <w:p w14:paraId="31A8464E" w14:textId="77777777" w:rsidR="00B936AB" w:rsidRPr="00A171BC" w:rsidRDefault="00B936AB" w:rsidP="00C0062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תחומי אחריות וסמכות:</w:t>
            </w:r>
          </w:p>
          <w:p w14:paraId="1F9DFDA6" w14:textId="0AC81839" w:rsidR="008C62B8" w:rsidRPr="00B92B15" w:rsidRDefault="001C5FBB" w:rsidP="009D12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לקוחות </w:t>
            </w:r>
            <w:r w:rsidR="00CE68DD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גביי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>ה וניהול כרטיסי לקוחות.</w:t>
            </w:r>
          </w:p>
          <w:p w14:paraId="013E4D3D" w14:textId="77777777" w:rsidR="002C41C0" w:rsidRDefault="00412FE7" w:rsidP="00CE68D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ספקים </w:t>
            </w:r>
            <w:r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>קליטת חשבוניות והתאמות כרטיסים</w:t>
            </w:r>
          </w:p>
          <w:p w14:paraId="0B187E95" w14:textId="70154AF0" w:rsidR="00CE68DD" w:rsidRPr="00CE68DD" w:rsidRDefault="007F554D" w:rsidP="00CE68D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תמיכה במשימות הנה"ח לפי צורך</w:t>
            </w:r>
          </w:p>
        </w:tc>
      </w:tr>
      <w:tr w:rsidR="00B936AB" w:rsidRPr="00A171BC" w14:paraId="0492BA9F" w14:textId="77777777" w:rsidTr="00C00625">
        <w:tc>
          <w:tcPr>
            <w:tcW w:w="8522" w:type="dxa"/>
            <w:gridSpan w:val="2"/>
          </w:tcPr>
          <w:p w14:paraId="78001B47" w14:textId="77777777" w:rsidR="00B936AB" w:rsidRPr="00A171BC" w:rsidRDefault="00B936AB" w:rsidP="00C00625">
            <w:pPr>
              <w:rPr>
                <w:rFonts w:cs="Narkisim"/>
                <w:sz w:val="26"/>
                <w:szCs w:val="26"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השכלה ומיומנויות נדרשות: </w:t>
            </w:r>
          </w:p>
          <w:p w14:paraId="37237060" w14:textId="77777777" w:rsidR="00B936AB" w:rsidRDefault="00B936AB" w:rsidP="00CE6767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מנה"ח 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סוג 2 </w:t>
            </w:r>
            <w:r w:rsidR="004F4787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חובה,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סוג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 3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B92B15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יתרון</w:t>
            </w:r>
          </w:p>
          <w:p w14:paraId="659AD6D5" w14:textId="2E0BBDEB" w:rsidR="00B92B15" w:rsidRPr="00A171BC" w:rsidRDefault="00B92B15" w:rsidP="00CE6767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ניסיון של 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 xml:space="preserve">שנתיים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ומעלה כמנהל/ת חשבונות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CE68DD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 w:rsidR="00CE68DD">
              <w:rPr>
                <w:rFonts w:ascii="Arial" w:hAnsi="Arial" w:cs="Arial" w:hint="cs"/>
                <w:sz w:val="26"/>
                <w:szCs w:val="26"/>
                <w:rtl/>
              </w:rPr>
              <w:t xml:space="preserve"> יתרון</w:t>
            </w:r>
          </w:p>
          <w:p w14:paraId="00309FEB" w14:textId="77777777" w:rsidR="00B936AB" w:rsidRDefault="00B936AB" w:rsidP="00B92B15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ניסיון </w:t>
            </w:r>
            <w:r w:rsidR="00B92B15">
              <w:rPr>
                <w:rFonts w:ascii="Arial" w:hAnsi="Arial" w:cs="Arial" w:hint="cs"/>
                <w:sz w:val="26"/>
                <w:szCs w:val="26"/>
                <w:rtl/>
              </w:rPr>
              <w:t xml:space="preserve">בעבודה </w:t>
            </w: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 xml:space="preserve">בחברה </w:t>
            </w:r>
            <w:r w:rsidR="00B92B15">
              <w:rPr>
                <w:rFonts w:ascii="Arial" w:hAnsi="Arial" w:cs="Arial" w:hint="cs"/>
                <w:sz w:val="26"/>
                <w:szCs w:val="26"/>
                <w:rtl/>
              </w:rPr>
              <w:t>תעשייתית - יתרון</w:t>
            </w:r>
          </w:p>
          <w:p w14:paraId="6473BB7B" w14:textId="77777777" w:rsidR="00B936AB" w:rsidRPr="00A171BC" w:rsidRDefault="00B936AB" w:rsidP="00B92B15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 w:rsidRPr="00A171BC">
              <w:rPr>
                <w:rFonts w:ascii="Arial" w:hAnsi="Arial" w:cs="Arial" w:hint="cs"/>
                <w:sz w:val="26"/>
                <w:szCs w:val="26"/>
                <w:rtl/>
              </w:rPr>
              <w:t>ניסיון עבודה במערכת רב מטבעית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- </w:t>
            </w:r>
            <w:r w:rsidR="00B92B15">
              <w:rPr>
                <w:rFonts w:ascii="Arial" w:hAnsi="Arial" w:cs="Arial" w:hint="cs"/>
                <w:sz w:val="26"/>
                <w:szCs w:val="26"/>
                <w:rtl/>
              </w:rPr>
              <w:t>יתרון</w:t>
            </w:r>
          </w:p>
          <w:p w14:paraId="46EC57F8" w14:textId="77777777" w:rsidR="00541AA7" w:rsidRPr="004F4787" w:rsidRDefault="00B936AB" w:rsidP="00CE6767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ידע בתוכנת </w:t>
            </w:r>
            <w:r w:rsidRPr="004F4787">
              <w:rPr>
                <w:rFonts w:ascii="Arial" w:hAnsi="Arial" w:cs="Arial" w:hint="cs"/>
                <w:sz w:val="26"/>
                <w:szCs w:val="26"/>
              </w:rPr>
              <w:t>ERP</w:t>
            </w:r>
            <w:r w:rsidR="00541AA7"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(לוגיסטי ופיננסי) </w:t>
            </w:r>
            <w:r w:rsidR="00541AA7" w:rsidRPr="004F4787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 w:rsidR="00541AA7"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חובה</w:t>
            </w:r>
            <w:r w:rsidR="004F4787"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, </w:t>
            </w:r>
            <w:r w:rsidR="00541AA7" w:rsidRPr="004F4787">
              <w:rPr>
                <w:rFonts w:ascii="Arial" w:hAnsi="Arial" w:cs="Arial" w:hint="cs"/>
                <w:sz w:val="26"/>
                <w:szCs w:val="26"/>
              </w:rPr>
              <w:t>SAP</w:t>
            </w:r>
            <w:r w:rsidR="00541AA7"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541AA7" w:rsidRPr="004F4787">
              <w:rPr>
                <w:rFonts w:ascii="Arial" w:hAnsi="Arial" w:cs="Arial"/>
                <w:sz w:val="26"/>
                <w:szCs w:val="26"/>
                <w:rtl/>
              </w:rPr>
              <w:t>–</w:t>
            </w:r>
            <w:r w:rsidR="00541AA7" w:rsidRPr="004F4787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4F4787">
              <w:rPr>
                <w:rFonts w:ascii="Arial" w:hAnsi="Arial" w:cs="Arial" w:hint="cs"/>
                <w:sz w:val="26"/>
                <w:szCs w:val="26"/>
                <w:rtl/>
              </w:rPr>
              <w:t>יתרון</w:t>
            </w:r>
          </w:p>
          <w:p w14:paraId="73F797BD" w14:textId="77777777" w:rsidR="00B936AB" w:rsidRDefault="004F4787" w:rsidP="00CE6767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אנגלית ברמה טובה</w:t>
            </w:r>
          </w:p>
          <w:p w14:paraId="7C8514E8" w14:textId="77777777" w:rsidR="004F4787" w:rsidRDefault="004F4787" w:rsidP="00CE6767">
            <w:pPr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אקסל ברמה טובה</w:t>
            </w:r>
            <w:r w:rsidR="00402594">
              <w:rPr>
                <w:rFonts w:ascii="Arial" w:hAnsi="Arial" w:cs="Arial" w:hint="cs"/>
                <w:sz w:val="26"/>
                <w:szCs w:val="26"/>
                <w:rtl/>
              </w:rPr>
              <w:t xml:space="preserve"> מאוד</w:t>
            </w:r>
          </w:p>
          <w:p w14:paraId="1880142D" w14:textId="77777777" w:rsidR="00B936AB" w:rsidRPr="00A171BC" w:rsidRDefault="00B936AB" w:rsidP="00C00625">
            <w:pPr>
              <w:ind w:left="720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B936AB" w:rsidRPr="00A171BC" w14:paraId="23C9F662" w14:textId="77777777" w:rsidTr="00C00625">
        <w:tc>
          <w:tcPr>
            <w:tcW w:w="8522" w:type="dxa"/>
            <w:gridSpan w:val="2"/>
          </w:tcPr>
          <w:p w14:paraId="0C0E290D" w14:textId="77777777" w:rsidR="00B936AB" w:rsidRPr="00A171BC" w:rsidRDefault="00B936AB" w:rsidP="00C0062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תכונות וסגנון עבודה:</w:t>
            </w:r>
          </w:p>
          <w:p w14:paraId="16498F8C" w14:textId="77777777" w:rsidR="00786787" w:rsidRPr="00CE6767" w:rsidRDefault="00786787" w:rsidP="007867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יכולת עבודה עצמאית וניהול זמן ומשימות</w:t>
            </w:r>
          </w:p>
          <w:p w14:paraId="1F14ADB3" w14:textId="77777777" w:rsidR="00786787" w:rsidRDefault="00786787" w:rsidP="007867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אחריות אישית ומוסר עבודה גבוה</w:t>
            </w:r>
          </w:p>
          <w:p w14:paraId="77587C92" w14:textId="77777777" w:rsidR="00B936AB" w:rsidRDefault="00B936AB" w:rsidP="00CE676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6"/>
              </w:rPr>
            </w:pPr>
            <w:r w:rsidRPr="00CE6767">
              <w:rPr>
                <w:rFonts w:ascii="Arial" w:hAnsi="Arial" w:cs="Arial" w:hint="cs"/>
                <w:sz w:val="26"/>
                <w:szCs w:val="26"/>
                <w:rtl/>
              </w:rPr>
              <w:t xml:space="preserve">סדר וארגון </w:t>
            </w:r>
          </w:p>
          <w:p w14:paraId="18AFF75C" w14:textId="77777777" w:rsidR="00CE6767" w:rsidRDefault="00CE6767" w:rsidP="00CE676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נכונות לעבודה בסביבה מרובת משימות ויכולת עמידה בלחץ</w:t>
            </w:r>
          </w:p>
          <w:p w14:paraId="31B143E3" w14:textId="77777777" w:rsidR="00B936AB" w:rsidRDefault="00CE6767" w:rsidP="00CE676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יחסי אנוש טובים ויכולת </w:t>
            </w:r>
            <w:r w:rsidR="000E4D9C" w:rsidRPr="00CE6767">
              <w:rPr>
                <w:rFonts w:ascii="Arial" w:hAnsi="Arial" w:cs="Arial" w:hint="cs"/>
                <w:sz w:val="26"/>
                <w:szCs w:val="26"/>
                <w:rtl/>
              </w:rPr>
              <w:t>עבודה ב</w:t>
            </w:r>
            <w:r w:rsidR="00B936AB" w:rsidRPr="00CE6767">
              <w:rPr>
                <w:rFonts w:ascii="Arial" w:hAnsi="Arial" w:cs="Arial" w:hint="cs"/>
                <w:sz w:val="26"/>
                <w:szCs w:val="26"/>
                <w:rtl/>
              </w:rPr>
              <w:t>צוות</w:t>
            </w:r>
          </w:p>
          <w:p w14:paraId="78862F88" w14:textId="77777777" w:rsidR="00CE6767" w:rsidRDefault="00CE6767" w:rsidP="00CE676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תקשורת בינאישית טובה ויכולת ניהול ממשקים</w:t>
            </w:r>
          </w:p>
          <w:p w14:paraId="195DC7B4" w14:textId="77777777" w:rsidR="00B936AB" w:rsidRDefault="00CE6767" w:rsidP="002E28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 w:hint="cs"/>
                <w:sz w:val="26"/>
                <w:szCs w:val="26"/>
                <w:rtl/>
              </w:rPr>
              <w:t>ש</w:t>
            </w:r>
            <w:r w:rsidR="003F3CB4">
              <w:rPr>
                <w:rFonts w:ascii="Arial" w:hAnsi="Arial" w:cs="Arial" w:hint="cs"/>
                <w:sz w:val="26"/>
                <w:szCs w:val="26"/>
                <w:rtl/>
              </w:rPr>
              <w:t>י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רותיות</w:t>
            </w:r>
            <w:proofErr w:type="spellEnd"/>
          </w:p>
          <w:p w14:paraId="2C93239D" w14:textId="6ECCCCD2" w:rsidR="00DA43C2" w:rsidRPr="002E2813" w:rsidRDefault="00DA43C2" w:rsidP="002E28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  <w:rtl/>
              </w:rPr>
            </w:pPr>
            <w:r w:rsidRPr="00DA43C2">
              <w:rPr>
                <w:rFonts w:ascii="Arial" w:hAnsi="Arial" w:cs="Arial"/>
                <w:sz w:val="26"/>
                <w:szCs w:val="26"/>
                <w:rtl/>
              </w:rPr>
              <w:t>אפשרות למשרה היברידית – עד שני ימי עבודה בשבוע מהבית.</w:t>
            </w:r>
          </w:p>
        </w:tc>
      </w:tr>
      <w:tr w:rsidR="00B936AB" w:rsidRPr="00A171BC" w14:paraId="5726A856" w14:textId="77777777" w:rsidTr="00C00625">
        <w:tc>
          <w:tcPr>
            <w:tcW w:w="8522" w:type="dxa"/>
            <w:gridSpan w:val="2"/>
          </w:tcPr>
          <w:p w14:paraId="7D379D82" w14:textId="77777777" w:rsidR="00184635" w:rsidRDefault="00B936AB" w:rsidP="00B92B15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A171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שונות:</w:t>
            </w:r>
            <w:r w:rsidRPr="00F83D41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</w:p>
          <w:p w14:paraId="464EC69F" w14:textId="54EAACDB" w:rsidR="00184635" w:rsidRPr="00DA43C2" w:rsidRDefault="00F83D41" w:rsidP="00DA43C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6"/>
                <w:rtl/>
              </w:rPr>
            </w:pPr>
            <w:r w:rsidRPr="00184635">
              <w:rPr>
                <w:rFonts w:ascii="Arial" w:hAnsi="Arial" w:cs="Arial" w:hint="cs"/>
                <w:sz w:val="26"/>
                <w:szCs w:val="26"/>
                <w:rtl/>
              </w:rPr>
              <w:t>רצוי</w:t>
            </w:r>
            <w:r w:rsidRPr="0018463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936AB" w:rsidRPr="00184635">
              <w:rPr>
                <w:rFonts w:ascii="Arial" w:hAnsi="Arial" w:cs="Arial" w:hint="cs"/>
                <w:sz w:val="26"/>
                <w:szCs w:val="26"/>
                <w:rtl/>
              </w:rPr>
              <w:t xml:space="preserve">מגורים בטווח </w:t>
            </w:r>
            <w:r w:rsidR="00B92B15" w:rsidRPr="00184635">
              <w:rPr>
                <w:rFonts w:ascii="Arial" w:hAnsi="Arial" w:cs="Arial" w:hint="cs"/>
                <w:sz w:val="26"/>
                <w:szCs w:val="26"/>
                <w:rtl/>
              </w:rPr>
              <w:t>3</w:t>
            </w:r>
            <w:r w:rsidR="00CE6767" w:rsidRPr="00184635">
              <w:rPr>
                <w:rFonts w:ascii="Arial" w:hAnsi="Arial" w:cs="Arial" w:hint="cs"/>
                <w:sz w:val="26"/>
                <w:szCs w:val="26"/>
                <w:rtl/>
              </w:rPr>
              <w:t>0 דקות מעמיעד</w:t>
            </w:r>
          </w:p>
        </w:tc>
      </w:tr>
    </w:tbl>
    <w:p w14:paraId="0114DEA3" w14:textId="77777777" w:rsidR="0029091E" w:rsidRPr="002C1D91" w:rsidRDefault="0029091E" w:rsidP="00101C55">
      <w:pPr>
        <w:rPr>
          <w:rFonts w:asciiTheme="minorBidi" w:hAnsiTheme="minorBidi" w:cstheme="minorBidi"/>
        </w:rPr>
      </w:pPr>
    </w:p>
    <w:sectPr w:rsidR="0029091E" w:rsidRPr="002C1D91" w:rsidSect="006706A5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D1E" w14:textId="77777777" w:rsidR="007E4277" w:rsidRDefault="007E4277" w:rsidP="006706A5">
      <w:r>
        <w:separator/>
      </w:r>
    </w:p>
  </w:endnote>
  <w:endnote w:type="continuationSeparator" w:id="0">
    <w:p w14:paraId="1A9219B8" w14:textId="77777777" w:rsidR="007E4277" w:rsidRDefault="007E4277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285" w14:textId="77777777" w:rsidR="006706A5" w:rsidRDefault="00943D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EFB98" wp14:editId="5A46B588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BD2E" w14:textId="77777777" w:rsidR="007E4277" w:rsidRDefault="007E4277" w:rsidP="006706A5">
      <w:r>
        <w:separator/>
      </w:r>
    </w:p>
  </w:footnote>
  <w:footnote w:type="continuationSeparator" w:id="0">
    <w:p w14:paraId="1CCF8E86" w14:textId="77777777" w:rsidR="007E4277" w:rsidRDefault="007E4277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324" w14:textId="77777777" w:rsidR="006706A5" w:rsidRDefault="007212C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ACFE0F" wp14:editId="0D9B5600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9626" cy="1125416"/>
          <wp:effectExtent l="19050" t="0" r="3224" b="0"/>
          <wp:wrapNone/>
          <wp:docPr id="5" name="Picture 4" descr="amiad_A4_hebrew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hebrew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26" cy="112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114B"/>
    <w:multiLevelType w:val="hybridMultilevel"/>
    <w:tmpl w:val="58B6B9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46B"/>
    <w:multiLevelType w:val="hybridMultilevel"/>
    <w:tmpl w:val="3C060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40C"/>
    <w:multiLevelType w:val="hybridMultilevel"/>
    <w:tmpl w:val="016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960"/>
    <w:multiLevelType w:val="hybridMultilevel"/>
    <w:tmpl w:val="402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FA7"/>
    <w:multiLevelType w:val="hybridMultilevel"/>
    <w:tmpl w:val="18CE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F2C"/>
    <w:multiLevelType w:val="hybridMultilevel"/>
    <w:tmpl w:val="01602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A7E"/>
    <w:multiLevelType w:val="hybridMultilevel"/>
    <w:tmpl w:val="050A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71F"/>
    <w:multiLevelType w:val="hybridMultilevel"/>
    <w:tmpl w:val="9C3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21A0"/>
    <w:multiLevelType w:val="hybridMultilevel"/>
    <w:tmpl w:val="C208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5688"/>
    <w:multiLevelType w:val="hybridMultilevel"/>
    <w:tmpl w:val="2C8444F8"/>
    <w:lvl w:ilvl="0" w:tplc="9A2C0CE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D4315"/>
    <w:multiLevelType w:val="hybridMultilevel"/>
    <w:tmpl w:val="A04E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01F8"/>
    <w:multiLevelType w:val="hybridMultilevel"/>
    <w:tmpl w:val="587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76CB"/>
    <w:multiLevelType w:val="hybridMultilevel"/>
    <w:tmpl w:val="8B80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11C79"/>
    <w:multiLevelType w:val="hybridMultilevel"/>
    <w:tmpl w:val="1E9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15A9"/>
    <w:multiLevelType w:val="hybridMultilevel"/>
    <w:tmpl w:val="14FA1C52"/>
    <w:lvl w:ilvl="0" w:tplc="A02E7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76C04"/>
    <w:multiLevelType w:val="hybridMultilevel"/>
    <w:tmpl w:val="77300274"/>
    <w:lvl w:ilvl="0" w:tplc="2EEA1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2695"/>
    <w:multiLevelType w:val="hybridMultilevel"/>
    <w:tmpl w:val="F31ACFBC"/>
    <w:lvl w:ilvl="0" w:tplc="3376B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11EDC"/>
    <w:multiLevelType w:val="hybridMultilevel"/>
    <w:tmpl w:val="3238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1119C5"/>
    <w:multiLevelType w:val="hybridMultilevel"/>
    <w:tmpl w:val="8E84CA84"/>
    <w:lvl w:ilvl="0" w:tplc="DE54D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28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699107">
    <w:abstractNumId w:val="14"/>
  </w:num>
  <w:num w:numId="3" w16cid:durableId="1062680624">
    <w:abstractNumId w:val="7"/>
  </w:num>
  <w:num w:numId="4" w16cid:durableId="9869350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155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17275">
    <w:abstractNumId w:val="16"/>
  </w:num>
  <w:num w:numId="7" w16cid:durableId="1142383568">
    <w:abstractNumId w:val="18"/>
  </w:num>
  <w:num w:numId="8" w16cid:durableId="593053393">
    <w:abstractNumId w:val="15"/>
  </w:num>
  <w:num w:numId="9" w16cid:durableId="1873692009">
    <w:abstractNumId w:val="0"/>
  </w:num>
  <w:num w:numId="10" w16cid:durableId="1682272270">
    <w:abstractNumId w:val="5"/>
  </w:num>
  <w:num w:numId="11" w16cid:durableId="1253856990">
    <w:abstractNumId w:val="12"/>
  </w:num>
  <w:num w:numId="12" w16cid:durableId="98067455">
    <w:abstractNumId w:val="11"/>
  </w:num>
  <w:num w:numId="13" w16cid:durableId="843858063">
    <w:abstractNumId w:val="8"/>
  </w:num>
  <w:num w:numId="14" w16cid:durableId="298809461">
    <w:abstractNumId w:val="17"/>
  </w:num>
  <w:num w:numId="15" w16cid:durableId="674499448">
    <w:abstractNumId w:val="4"/>
  </w:num>
  <w:num w:numId="16" w16cid:durableId="368917649">
    <w:abstractNumId w:val="3"/>
  </w:num>
  <w:num w:numId="17" w16cid:durableId="1315717585">
    <w:abstractNumId w:val="13"/>
  </w:num>
  <w:num w:numId="18" w16cid:durableId="2040466623">
    <w:abstractNumId w:val="1"/>
  </w:num>
  <w:num w:numId="19" w16cid:durableId="1594779274">
    <w:abstractNumId w:val="2"/>
  </w:num>
  <w:num w:numId="20" w16cid:durableId="324018432">
    <w:abstractNumId w:val="10"/>
  </w:num>
  <w:num w:numId="21" w16cid:durableId="2127001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98"/>
    <w:rsid w:val="000234E9"/>
    <w:rsid w:val="000B7D25"/>
    <w:rsid w:val="000E4D9C"/>
    <w:rsid w:val="00101C55"/>
    <w:rsid w:val="00184635"/>
    <w:rsid w:val="00186304"/>
    <w:rsid w:val="001968B9"/>
    <w:rsid w:val="001C5FBB"/>
    <w:rsid w:val="002153DC"/>
    <w:rsid w:val="0026116C"/>
    <w:rsid w:val="002724E4"/>
    <w:rsid w:val="0029091E"/>
    <w:rsid w:val="002A638B"/>
    <w:rsid w:val="002C1D91"/>
    <w:rsid w:val="002C41C0"/>
    <w:rsid w:val="002E2813"/>
    <w:rsid w:val="002E3E33"/>
    <w:rsid w:val="0036668C"/>
    <w:rsid w:val="003A014A"/>
    <w:rsid w:val="003A0538"/>
    <w:rsid w:val="003C103C"/>
    <w:rsid w:val="003C7E48"/>
    <w:rsid w:val="003F3CB4"/>
    <w:rsid w:val="00402594"/>
    <w:rsid w:val="00412FE7"/>
    <w:rsid w:val="00462F65"/>
    <w:rsid w:val="004A62B9"/>
    <w:rsid w:val="004F4787"/>
    <w:rsid w:val="00541AA7"/>
    <w:rsid w:val="0058291C"/>
    <w:rsid w:val="00596B38"/>
    <w:rsid w:val="005D034E"/>
    <w:rsid w:val="006201A3"/>
    <w:rsid w:val="00623B6C"/>
    <w:rsid w:val="00646870"/>
    <w:rsid w:val="00657DA3"/>
    <w:rsid w:val="006706A5"/>
    <w:rsid w:val="006A162C"/>
    <w:rsid w:val="0070575F"/>
    <w:rsid w:val="007212C3"/>
    <w:rsid w:val="00775D5F"/>
    <w:rsid w:val="00780498"/>
    <w:rsid w:val="00786787"/>
    <w:rsid w:val="007A4F8F"/>
    <w:rsid w:val="007E4277"/>
    <w:rsid w:val="007F554D"/>
    <w:rsid w:val="00810499"/>
    <w:rsid w:val="00822074"/>
    <w:rsid w:val="00867CA6"/>
    <w:rsid w:val="008729A9"/>
    <w:rsid w:val="008765E7"/>
    <w:rsid w:val="00884C10"/>
    <w:rsid w:val="008C62B8"/>
    <w:rsid w:val="00943DD0"/>
    <w:rsid w:val="0099030E"/>
    <w:rsid w:val="009D3450"/>
    <w:rsid w:val="00A405F1"/>
    <w:rsid w:val="00A50BB7"/>
    <w:rsid w:val="00A52230"/>
    <w:rsid w:val="00A5332F"/>
    <w:rsid w:val="00AB328F"/>
    <w:rsid w:val="00B02118"/>
    <w:rsid w:val="00B24180"/>
    <w:rsid w:val="00B771C8"/>
    <w:rsid w:val="00B829AB"/>
    <w:rsid w:val="00B92B15"/>
    <w:rsid w:val="00B936AB"/>
    <w:rsid w:val="00C22E94"/>
    <w:rsid w:val="00C669E0"/>
    <w:rsid w:val="00C70F0D"/>
    <w:rsid w:val="00CB55B3"/>
    <w:rsid w:val="00CE6767"/>
    <w:rsid w:val="00CE68DD"/>
    <w:rsid w:val="00D06E86"/>
    <w:rsid w:val="00D53F8F"/>
    <w:rsid w:val="00D85B56"/>
    <w:rsid w:val="00DA43C2"/>
    <w:rsid w:val="00DE0780"/>
    <w:rsid w:val="00DE73DC"/>
    <w:rsid w:val="00E136AA"/>
    <w:rsid w:val="00E458CC"/>
    <w:rsid w:val="00E70129"/>
    <w:rsid w:val="00E71252"/>
    <w:rsid w:val="00EC2C9C"/>
    <w:rsid w:val="00F23DE2"/>
    <w:rsid w:val="00F34690"/>
    <w:rsid w:val="00F547EF"/>
    <w:rsid w:val="00F5627B"/>
    <w:rsid w:val="00F83D41"/>
    <w:rsid w:val="00F9268E"/>
    <w:rsid w:val="00F93076"/>
    <w:rsid w:val="00FD6A84"/>
    <w:rsid w:val="00FE74F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B8E5C"/>
  <w15:docId w15:val="{E1C0814C-E3EC-4475-AA78-F12E850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6A5"/>
  </w:style>
  <w:style w:type="paragraph" w:styleId="Footer">
    <w:name w:val="footer"/>
    <w:basedOn w:val="Normal"/>
    <w:link w:val="Foot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emplates\amiad_A4_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amiad_A4_heb</Template>
  <TotalTime>156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Ifat Elimeleh</cp:lastModifiedBy>
  <cp:revision>3</cp:revision>
  <cp:lastPrinted>2019-02-21T12:19:00Z</cp:lastPrinted>
  <dcterms:created xsi:type="dcterms:W3CDTF">2023-03-05T12:00:00Z</dcterms:created>
  <dcterms:modified xsi:type="dcterms:W3CDTF">2023-03-05T15:16:00Z</dcterms:modified>
</cp:coreProperties>
</file>