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16D6" w14:textId="3E7B17BC" w:rsidR="00FF4CC5" w:rsidRDefault="0072215B" w:rsidP="0072215B">
      <w:pPr>
        <w:bidi/>
        <w:jc w:val="center"/>
        <w:rPr>
          <w:rFonts w:ascii="Segoe UI Semilight" w:hAnsi="Segoe UI Semilight" w:cs="Segoe UI Semilight"/>
          <w:b/>
          <w:bCs/>
          <w:sz w:val="24"/>
          <w:szCs w:val="24"/>
          <w:u w:val="single"/>
          <w:rtl/>
        </w:rPr>
      </w:pPr>
      <w:r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 xml:space="preserve">לחברת "קוויאר הגליל" </w:t>
      </w:r>
      <w:r w:rsidRPr="0072215B">
        <w:rPr>
          <w:rFonts w:ascii="Segoe UI Semilight" w:hAnsi="Segoe UI Semilight" w:cs="Segoe UI Semilight" w:hint="cs"/>
          <w:b/>
          <w:bCs/>
          <w:sz w:val="24"/>
          <w:szCs w:val="24"/>
          <w:u w:val="single"/>
          <w:rtl/>
        </w:rPr>
        <w:t>דרוש נהג שליחויות</w:t>
      </w:r>
    </w:p>
    <w:p w14:paraId="7912AD36" w14:textId="51922AE0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משרה </w:t>
      </w:r>
      <w:r w:rsidRPr="0072215B">
        <w:rPr>
          <w:rFonts w:ascii="Segoe UI Semilight" w:hAnsi="Segoe UI Semilight" w:cs="Segoe UI Semilight" w:hint="cs"/>
          <w:sz w:val="24"/>
          <w:szCs w:val="24"/>
          <w:rtl/>
        </w:rPr>
        <w:t>חלקית (60%-40% משרה)</w:t>
      </w:r>
      <w:r>
        <w:rPr>
          <w:rFonts w:ascii="Segoe UI Semilight" w:hAnsi="Segoe UI Semilight" w:cs="Segoe UI Semilight" w:hint="cs"/>
          <w:sz w:val="24"/>
          <w:szCs w:val="24"/>
          <w:rtl/>
        </w:rPr>
        <w:t>, יומיים-שלושה עבודה קבועים בשבוע (עם אופציה ליום נוסף).</w:t>
      </w:r>
    </w:p>
    <w:p w14:paraId="7F0E7207" w14:textId="07187D78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 xml:space="preserve">ביצוע משלוחים של קוויאר. </w:t>
      </w:r>
    </w:p>
    <w:p w14:paraId="36EEE22A" w14:textId="15FF8831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היציאה מקיבוץ דן והפיזור מתבצע עד אזור מרכז הארץ.</w:t>
      </w:r>
    </w:p>
    <w:p w14:paraId="07865511" w14:textId="2B721219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המשלוחים מתבצעים באמצעות רכב קירור של החברה.</w:t>
      </w:r>
    </w:p>
    <w:p w14:paraId="522D137C" w14:textId="6F83BBBF" w:rsid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  <w:rtl/>
        </w:rPr>
      </w:pPr>
    </w:p>
    <w:p w14:paraId="2BC68F91" w14:textId="5F49E5DE" w:rsidR="0072215B" w:rsidRP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  <w:u w:val="single"/>
          <w:rtl/>
        </w:rPr>
      </w:pPr>
      <w:r w:rsidRPr="0072215B">
        <w:rPr>
          <w:rFonts w:ascii="Segoe UI Semilight" w:hAnsi="Segoe UI Semilight" w:cs="Segoe UI Semilight" w:hint="cs"/>
          <w:sz w:val="24"/>
          <w:szCs w:val="24"/>
          <w:u w:val="single"/>
          <w:rtl/>
        </w:rPr>
        <w:t>דרישות התפקיד:</w:t>
      </w:r>
    </w:p>
    <w:p w14:paraId="310467EA" w14:textId="71C18324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רישיון נהיגה לרכב פרטי.</w:t>
      </w:r>
    </w:p>
    <w:p w14:paraId="27D1031A" w14:textId="61392307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תודעת שירות מצוינת וחיוך על הפנים.</w:t>
      </w:r>
    </w:p>
    <w:p w14:paraId="6801BFC6" w14:textId="188B867E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יכולת לעבוד ימים ארוכים.</w:t>
      </w:r>
    </w:p>
    <w:p w14:paraId="3BB346B2" w14:textId="4E22D488" w:rsidR="0072215B" w:rsidRDefault="0072215B" w:rsidP="0072215B">
      <w:pPr>
        <w:pStyle w:val="a8"/>
        <w:numPr>
          <w:ilvl w:val="0"/>
          <w:numId w:val="18"/>
        </w:numPr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תחילת עבודה 01.01.23</w:t>
      </w:r>
    </w:p>
    <w:p w14:paraId="29403D60" w14:textId="207F48CB" w:rsid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  <w:rtl/>
        </w:rPr>
      </w:pPr>
    </w:p>
    <w:p w14:paraId="4E186112" w14:textId="1850DAC4" w:rsid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  <w:rtl/>
        </w:rPr>
      </w:pPr>
    </w:p>
    <w:p w14:paraId="70E541E7" w14:textId="4FE71914" w:rsid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  <w:rtl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לפרטים נוספים</w:t>
      </w:r>
    </w:p>
    <w:p w14:paraId="465BFA21" w14:textId="70F05B2F" w:rsidR="0072215B" w:rsidRPr="0072215B" w:rsidRDefault="0072215B" w:rsidP="0072215B">
      <w:pPr>
        <w:pStyle w:val="a8"/>
        <w:bidi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 w:hint="cs"/>
          <w:sz w:val="24"/>
          <w:szCs w:val="24"/>
          <w:rtl/>
        </w:rPr>
        <w:t>עתליה 0544-555-266</w:t>
      </w:r>
    </w:p>
    <w:sectPr w:rsidR="0072215B" w:rsidRPr="0072215B" w:rsidSect="00687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C4A0" w14:textId="77777777" w:rsidR="00065284" w:rsidRDefault="00065284" w:rsidP="003D068A">
      <w:pPr>
        <w:spacing w:after="0" w:line="240" w:lineRule="auto"/>
      </w:pPr>
      <w:r>
        <w:separator/>
      </w:r>
    </w:p>
  </w:endnote>
  <w:endnote w:type="continuationSeparator" w:id="0">
    <w:p w14:paraId="0E1B18E8" w14:textId="77777777" w:rsidR="00065284" w:rsidRDefault="00065284" w:rsidP="003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649C" w14:textId="77777777" w:rsidR="004A2D42" w:rsidRDefault="004A2D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32A5" w14:textId="77777777" w:rsidR="004A2D42" w:rsidRDefault="004A2D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16A0" w14:textId="77777777" w:rsidR="004A2D42" w:rsidRDefault="004A2D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6A265" w14:textId="77777777" w:rsidR="00065284" w:rsidRDefault="00065284" w:rsidP="003D068A">
      <w:pPr>
        <w:spacing w:after="0" w:line="240" w:lineRule="auto"/>
      </w:pPr>
      <w:r>
        <w:separator/>
      </w:r>
    </w:p>
  </w:footnote>
  <w:footnote w:type="continuationSeparator" w:id="0">
    <w:p w14:paraId="56420D20" w14:textId="77777777" w:rsidR="00065284" w:rsidRDefault="00065284" w:rsidP="003D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1AA7" w14:textId="77777777" w:rsidR="004A2D42" w:rsidRDefault="004A2D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C6D9" w14:textId="77777777" w:rsidR="003D068A" w:rsidRDefault="00AE2441" w:rsidP="000F75E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D6264" wp14:editId="72E1665A">
          <wp:simplePos x="0" y="0"/>
          <wp:positionH relativeFrom="column">
            <wp:posOffset>-592455</wp:posOffset>
          </wp:positionH>
          <wp:positionV relativeFrom="paragraph">
            <wp:posOffset>-373380</wp:posOffset>
          </wp:positionV>
          <wp:extent cx="7455093" cy="10544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5093" cy="105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B05" w14:textId="77777777" w:rsidR="004A2D42" w:rsidRDefault="004A2D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888"/>
    <w:multiLevelType w:val="hybridMultilevel"/>
    <w:tmpl w:val="1230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000B9"/>
    <w:multiLevelType w:val="hybridMultilevel"/>
    <w:tmpl w:val="F9A4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D1455"/>
    <w:multiLevelType w:val="hybridMultilevel"/>
    <w:tmpl w:val="5C0A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6E4"/>
    <w:multiLevelType w:val="hybridMultilevel"/>
    <w:tmpl w:val="4450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45435"/>
    <w:multiLevelType w:val="hybridMultilevel"/>
    <w:tmpl w:val="521680EE"/>
    <w:lvl w:ilvl="0" w:tplc="D5C6C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6B55"/>
    <w:multiLevelType w:val="hybridMultilevel"/>
    <w:tmpl w:val="9C34E0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1F88"/>
    <w:multiLevelType w:val="hybridMultilevel"/>
    <w:tmpl w:val="DD1E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7571C"/>
    <w:multiLevelType w:val="hybridMultilevel"/>
    <w:tmpl w:val="9C34E048"/>
    <w:lvl w:ilvl="0" w:tplc="45EA9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7A2F81"/>
    <w:multiLevelType w:val="hybridMultilevel"/>
    <w:tmpl w:val="1C02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3D52"/>
    <w:multiLevelType w:val="hybridMultilevel"/>
    <w:tmpl w:val="7D62A468"/>
    <w:lvl w:ilvl="0" w:tplc="8F52D336"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A4D8B"/>
    <w:multiLevelType w:val="hybridMultilevel"/>
    <w:tmpl w:val="ED403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2C6A"/>
    <w:multiLevelType w:val="hybridMultilevel"/>
    <w:tmpl w:val="BB0C4A04"/>
    <w:lvl w:ilvl="0" w:tplc="05588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7210F"/>
    <w:multiLevelType w:val="hybridMultilevel"/>
    <w:tmpl w:val="169C9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41974"/>
    <w:multiLevelType w:val="hybridMultilevel"/>
    <w:tmpl w:val="7E54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72FD5"/>
    <w:multiLevelType w:val="hybridMultilevel"/>
    <w:tmpl w:val="FE22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11052"/>
    <w:multiLevelType w:val="hybridMultilevel"/>
    <w:tmpl w:val="4E6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1192E"/>
    <w:multiLevelType w:val="hybridMultilevel"/>
    <w:tmpl w:val="52A8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431A"/>
    <w:multiLevelType w:val="hybridMultilevel"/>
    <w:tmpl w:val="36C8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5501">
    <w:abstractNumId w:val="12"/>
  </w:num>
  <w:num w:numId="2" w16cid:durableId="2112896834">
    <w:abstractNumId w:val="1"/>
  </w:num>
  <w:num w:numId="3" w16cid:durableId="1965114640">
    <w:abstractNumId w:val="17"/>
  </w:num>
  <w:num w:numId="4" w16cid:durableId="1914662791">
    <w:abstractNumId w:val="3"/>
  </w:num>
  <w:num w:numId="5" w16cid:durableId="1392658026">
    <w:abstractNumId w:val="6"/>
  </w:num>
  <w:num w:numId="6" w16cid:durableId="1391230823">
    <w:abstractNumId w:val="13"/>
  </w:num>
  <w:num w:numId="7" w16cid:durableId="1788116502">
    <w:abstractNumId w:val="15"/>
  </w:num>
  <w:num w:numId="8" w16cid:durableId="232981149">
    <w:abstractNumId w:val="4"/>
  </w:num>
  <w:num w:numId="9" w16cid:durableId="280498446">
    <w:abstractNumId w:val="11"/>
  </w:num>
  <w:num w:numId="10" w16cid:durableId="855077405">
    <w:abstractNumId w:val="7"/>
  </w:num>
  <w:num w:numId="11" w16cid:durableId="1727487715">
    <w:abstractNumId w:val="10"/>
  </w:num>
  <w:num w:numId="12" w16cid:durableId="2056848991">
    <w:abstractNumId w:val="16"/>
  </w:num>
  <w:num w:numId="13" w16cid:durableId="1671910697">
    <w:abstractNumId w:val="5"/>
  </w:num>
  <w:num w:numId="14" w16cid:durableId="455681449">
    <w:abstractNumId w:val="14"/>
  </w:num>
  <w:num w:numId="15" w16cid:durableId="953557347">
    <w:abstractNumId w:val="8"/>
  </w:num>
  <w:num w:numId="16" w16cid:durableId="1239634940">
    <w:abstractNumId w:val="2"/>
  </w:num>
  <w:num w:numId="17" w16cid:durableId="1636914404">
    <w:abstractNumId w:val="0"/>
  </w:num>
  <w:num w:numId="18" w16cid:durableId="1729765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CF"/>
    <w:rsid w:val="00041A75"/>
    <w:rsid w:val="00056F31"/>
    <w:rsid w:val="00065284"/>
    <w:rsid w:val="000F75E4"/>
    <w:rsid w:val="00113134"/>
    <w:rsid w:val="0015363B"/>
    <w:rsid w:val="001C09A4"/>
    <w:rsid w:val="00230514"/>
    <w:rsid w:val="00286174"/>
    <w:rsid w:val="002E018D"/>
    <w:rsid w:val="002E3E1E"/>
    <w:rsid w:val="00344C04"/>
    <w:rsid w:val="003A1953"/>
    <w:rsid w:val="003A7D87"/>
    <w:rsid w:val="003B46DD"/>
    <w:rsid w:val="003D068A"/>
    <w:rsid w:val="004172A5"/>
    <w:rsid w:val="00484D23"/>
    <w:rsid w:val="004A2D42"/>
    <w:rsid w:val="004C0BD6"/>
    <w:rsid w:val="004F1753"/>
    <w:rsid w:val="00562CAD"/>
    <w:rsid w:val="00572971"/>
    <w:rsid w:val="005B2B5B"/>
    <w:rsid w:val="005B2F91"/>
    <w:rsid w:val="0060539C"/>
    <w:rsid w:val="006129A8"/>
    <w:rsid w:val="00616CFD"/>
    <w:rsid w:val="00637061"/>
    <w:rsid w:val="006870C6"/>
    <w:rsid w:val="006A436A"/>
    <w:rsid w:val="006B581B"/>
    <w:rsid w:val="006F0D48"/>
    <w:rsid w:val="0072215B"/>
    <w:rsid w:val="00724ADB"/>
    <w:rsid w:val="0074169F"/>
    <w:rsid w:val="00750B99"/>
    <w:rsid w:val="007872BF"/>
    <w:rsid w:val="00795218"/>
    <w:rsid w:val="007C5F9E"/>
    <w:rsid w:val="0080731F"/>
    <w:rsid w:val="00864F36"/>
    <w:rsid w:val="008F3C82"/>
    <w:rsid w:val="009E4520"/>
    <w:rsid w:val="009E7765"/>
    <w:rsid w:val="00A371B2"/>
    <w:rsid w:val="00A54967"/>
    <w:rsid w:val="00A62243"/>
    <w:rsid w:val="00AD6BCC"/>
    <w:rsid w:val="00AE2441"/>
    <w:rsid w:val="00B12F85"/>
    <w:rsid w:val="00B9270A"/>
    <w:rsid w:val="00BA0364"/>
    <w:rsid w:val="00C35963"/>
    <w:rsid w:val="00CA69D4"/>
    <w:rsid w:val="00D47AE3"/>
    <w:rsid w:val="00D94D48"/>
    <w:rsid w:val="00DF5CCF"/>
    <w:rsid w:val="00E2174D"/>
    <w:rsid w:val="00E773D3"/>
    <w:rsid w:val="00E967DE"/>
    <w:rsid w:val="00EB238C"/>
    <w:rsid w:val="00EB4DAC"/>
    <w:rsid w:val="00F75C56"/>
    <w:rsid w:val="00F84C97"/>
    <w:rsid w:val="00FD5C16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6306D"/>
  <w15:chartTrackingRefBased/>
  <w15:docId w15:val="{DC35C823-E7F1-4E0C-BD52-02A281D1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D068A"/>
  </w:style>
  <w:style w:type="paragraph" w:styleId="a5">
    <w:name w:val="footer"/>
    <w:basedOn w:val="a"/>
    <w:link w:val="a6"/>
    <w:uiPriority w:val="99"/>
    <w:unhideWhenUsed/>
    <w:rsid w:val="003D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D068A"/>
  </w:style>
  <w:style w:type="character" w:styleId="Hyperlink">
    <w:name w:val="Hyperlink"/>
    <w:basedOn w:val="a0"/>
    <w:uiPriority w:val="99"/>
    <w:unhideWhenUsed/>
    <w:rsid w:val="00E967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967DE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41A75"/>
    <w:pPr>
      <w:ind w:left="720"/>
      <w:contextualSpacing/>
    </w:pPr>
  </w:style>
  <w:style w:type="table" w:styleId="a9">
    <w:name w:val="Table Grid"/>
    <w:basedOn w:val="a1"/>
    <w:uiPriority w:val="39"/>
    <w:rsid w:val="0057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f\AppData\Local\Microsoft\Windows\INetCache\Content.Outlook\2XHAB1PG\&#1504;&#1497;&#1497;&#1512;%20&#1495;&#1489;&#1512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חברה</Template>
  <TotalTime>6</TotalTime>
  <Pages>1</Pages>
  <Words>66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assaf koren</dc:creator>
  <cp:keywords/>
  <dc:description/>
  <cp:lastModifiedBy>עתליה מאור</cp:lastModifiedBy>
  <cp:revision>2</cp:revision>
  <cp:lastPrinted>2022-10-23T10:39:00Z</cp:lastPrinted>
  <dcterms:created xsi:type="dcterms:W3CDTF">2022-11-16T07:38:00Z</dcterms:created>
  <dcterms:modified xsi:type="dcterms:W3CDTF">2022-11-16T07:38:00Z</dcterms:modified>
</cp:coreProperties>
</file>