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7" w:rsidRDefault="00F77EF7">
      <w:pPr>
        <w:pStyle w:val="BodyText"/>
        <w:spacing w:before="8"/>
        <w:rPr>
          <w:rFonts w:ascii="Times New Roman"/>
          <w:b w:val="0"/>
          <w:sz w:val="4"/>
        </w:rPr>
      </w:pPr>
    </w:p>
    <w:p w:rsidR="00F77EF7" w:rsidRDefault="00E143CE">
      <w:pPr>
        <w:pStyle w:val="BodyText"/>
        <w:ind w:left="26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he-IL"/>
        </w:rPr>
        <mc:AlternateContent>
          <mc:Choice Requires="wpg">
            <w:drawing>
              <wp:inline distT="0" distB="0" distL="0" distR="0" wp14:anchorId="1C1E3CA3" wp14:editId="4F08F169">
                <wp:extent cx="271145" cy="377190"/>
                <wp:effectExtent l="0" t="8890" r="508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77190"/>
                          <a:chOff x="0" y="0"/>
                          <a:chExt cx="427" cy="594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" cy="594"/>
                          </a:xfrm>
                          <a:custGeom>
                            <a:avLst/>
                            <a:gdLst>
                              <a:gd name="T0" fmla="*/ 162 w 427"/>
                              <a:gd name="T1" fmla="*/ 0 h 594"/>
                              <a:gd name="T2" fmla="*/ 118 w 427"/>
                              <a:gd name="T3" fmla="*/ 1 h 594"/>
                              <a:gd name="T4" fmla="*/ 75 w 427"/>
                              <a:gd name="T5" fmla="*/ 3 h 594"/>
                              <a:gd name="T6" fmla="*/ 35 w 427"/>
                              <a:gd name="T7" fmla="*/ 7 h 594"/>
                              <a:gd name="T8" fmla="*/ 0 w 427"/>
                              <a:gd name="T9" fmla="*/ 12 h 594"/>
                              <a:gd name="T10" fmla="*/ 0 w 427"/>
                              <a:gd name="T11" fmla="*/ 593 h 594"/>
                              <a:gd name="T12" fmla="*/ 84 w 427"/>
                              <a:gd name="T13" fmla="*/ 593 h 594"/>
                              <a:gd name="T14" fmla="*/ 84 w 427"/>
                              <a:gd name="T15" fmla="*/ 338 h 594"/>
                              <a:gd name="T16" fmla="*/ 323 w 427"/>
                              <a:gd name="T17" fmla="*/ 338 h 594"/>
                              <a:gd name="T18" fmla="*/ 314 w 427"/>
                              <a:gd name="T19" fmla="*/ 330 h 594"/>
                              <a:gd name="T20" fmla="*/ 280 w 427"/>
                              <a:gd name="T21" fmla="*/ 313 h 594"/>
                              <a:gd name="T22" fmla="*/ 280 w 427"/>
                              <a:gd name="T23" fmla="*/ 310 h 594"/>
                              <a:gd name="T24" fmla="*/ 328 w 427"/>
                              <a:gd name="T25" fmla="*/ 289 h 594"/>
                              <a:gd name="T26" fmla="*/ 338 w 427"/>
                              <a:gd name="T27" fmla="*/ 281 h 594"/>
                              <a:gd name="T28" fmla="*/ 84 w 427"/>
                              <a:gd name="T29" fmla="*/ 281 h 594"/>
                              <a:gd name="T30" fmla="*/ 84 w 427"/>
                              <a:gd name="T31" fmla="*/ 66 h 594"/>
                              <a:gd name="T32" fmla="*/ 98 w 427"/>
                              <a:gd name="T33" fmla="*/ 63 h 594"/>
                              <a:gd name="T34" fmla="*/ 116 w 427"/>
                              <a:gd name="T35" fmla="*/ 61 h 594"/>
                              <a:gd name="T36" fmla="*/ 140 w 427"/>
                              <a:gd name="T37" fmla="*/ 59 h 594"/>
                              <a:gd name="T38" fmla="*/ 168 w 427"/>
                              <a:gd name="T39" fmla="*/ 59 h 594"/>
                              <a:gd name="T40" fmla="*/ 362 w 427"/>
                              <a:gd name="T41" fmla="*/ 59 h 594"/>
                              <a:gd name="T42" fmla="*/ 352 w 427"/>
                              <a:gd name="T43" fmla="*/ 48 h 594"/>
                              <a:gd name="T44" fmla="*/ 317 w 427"/>
                              <a:gd name="T45" fmla="*/ 27 h 594"/>
                              <a:gd name="T46" fmla="*/ 275 w 427"/>
                              <a:gd name="T47" fmla="*/ 12 h 594"/>
                              <a:gd name="T48" fmla="*/ 224 w 427"/>
                              <a:gd name="T49" fmla="*/ 3 h 594"/>
                              <a:gd name="T50" fmla="*/ 162 w 427"/>
                              <a:gd name="T51" fmla="*/ 0 h 594"/>
                              <a:gd name="T52" fmla="*/ 323 w 427"/>
                              <a:gd name="T53" fmla="*/ 338 h 594"/>
                              <a:gd name="T54" fmla="*/ 164 w 427"/>
                              <a:gd name="T55" fmla="*/ 338 h 594"/>
                              <a:gd name="T56" fmla="*/ 214 w 427"/>
                              <a:gd name="T57" fmla="*/ 346 h 594"/>
                              <a:gd name="T58" fmla="*/ 251 w 427"/>
                              <a:gd name="T59" fmla="*/ 366 h 594"/>
                              <a:gd name="T60" fmla="*/ 277 w 427"/>
                              <a:gd name="T61" fmla="*/ 401 h 594"/>
                              <a:gd name="T62" fmla="*/ 295 w 427"/>
                              <a:gd name="T63" fmla="*/ 453 h 594"/>
                              <a:gd name="T64" fmla="*/ 308 w 427"/>
                              <a:gd name="T65" fmla="*/ 503 h 594"/>
                              <a:gd name="T66" fmla="*/ 320 w 427"/>
                              <a:gd name="T67" fmla="*/ 544 h 594"/>
                              <a:gd name="T68" fmla="*/ 330 w 427"/>
                              <a:gd name="T69" fmla="*/ 574 h 594"/>
                              <a:gd name="T70" fmla="*/ 339 w 427"/>
                              <a:gd name="T71" fmla="*/ 593 h 594"/>
                              <a:gd name="T72" fmla="*/ 426 w 427"/>
                              <a:gd name="T73" fmla="*/ 593 h 594"/>
                              <a:gd name="T74" fmla="*/ 416 w 427"/>
                              <a:gd name="T75" fmla="*/ 570 h 594"/>
                              <a:gd name="T76" fmla="*/ 404 w 427"/>
                              <a:gd name="T77" fmla="*/ 535 h 594"/>
                              <a:gd name="T78" fmla="*/ 391 w 427"/>
                              <a:gd name="T79" fmla="*/ 488 h 594"/>
                              <a:gd name="T80" fmla="*/ 376 w 427"/>
                              <a:gd name="T81" fmla="*/ 432 h 594"/>
                              <a:gd name="T82" fmla="*/ 361 w 427"/>
                              <a:gd name="T83" fmla="*/ 390 h 594"/>
                              <a:gd name="T84" fmla="*/ 341 w 427"/>
                              <a:gd name="T85" fmla="*/ 355 h 594"/>
                              <a:gd name="T86" fmla="*/ 323 w 427"/>
                              <a:gd name="T87" fmla="*/ 338 h 594"/>
                              <a:gd name="T88" fmla="*/ 362 w 427"/>
                              <a:gd name="T89" fmla="*/ 59 h 594"/>
                              <a:gd name="T90" fmla="*/ 168 w 427"/>
                              <a:gd name="T91" fmla="*/ 59 h 594"/>
                              <a:gd name="T92" fmla="*/ 229 w 427"/>
                              <a:gd name="T93" fmla="*/ 65 h 594"/>
                              <a:gd name="T94" fmla="*/ 277 w 427"/>
                              <a:gd name="T95" fmla="*/ 85 h 594"/>
                              <a:gd name="T96" fmla="*/ 308 w 427"/>
                              <a:gd name="T97" fmla="*/ 120 h 594"/>
                              <a:gd name="T98" fmla="*/ 319 w 427"/>
                              <a:gd name="T99" fmla="*/ 169 h 594"/>
                              <a:gd name="T100" fmla="*/ 308 w 427"/>
                              <a:gd name="T101" fmla="*/ 215 h 594"/>
                              <a:gd name="T102" fmla="*/ 279 w 427"/>
                              <a:gd name="T103" fmla="*/ 250 h 594"/>
                              <a:gd name="T104" fmla="*/ 232 w 427"/>
                              <a:gd name="T105" fmla="*/ 273 h 594"/>
                              <a:gd name="T106" fmla="*/ 171 w 427"/>
                              <a:gd name="T107" fmla="*/ 281 h 594"/>
                              <a:gd name="T108" fmla="*/ 338 w 427"/>
                              <a:gd name="T109" fmla="*/ 281 h 594"/>
                              <a:gd name="T110" fmla="*/ 367 w 427"/>
                              <a:gd name="T111" fmla="*/ 256 h 594"/>
                              <a:gd name="T112" fmla="*/ 393 w 427"/>
                              <a:gd name="T113" fmla="*/ 213 h 594"/>
                              <a:gd name="T114" fmla="*/ 403 w 427"/>
                              <a:gd name="T115" fmla="*/ 160 h 594"/>
                              <a:gd name="T116" fmla="*/ 400 w 427"/>
                              <a:gd name="T117" fmla="*/ 127 h 594"/>
                              <a:gd name="T118" fmla="*/ 390 w 427"/>
                              <a:gd name="T119" fmla="*/ 97 h 594"/>
                              <a:gd name="T120" fmla="*/ 374 w 427"/>
                              <a:gd name="T121" fmla="*/ 70 h 594"/>
                              <a:gd name="T122" fmla="*/ 362 w 427"/>
                              <a:gd name="T123" fmla="*/ 59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7" h="594">
                                <a:moveTo>
                                  <a:pt x="162" y="0"/>
                                </a:moveTo>
                                <a:lnTo>
                                  <a:pt x="118" y="1"/>
                                </a:lnTo>
                                <a:lnTo>
                                  <a:pt x="75" y="3"/>
                                </a:lnTo>
                                <a:lnTo>
                                  <a:pt x="35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593"/>
                                </a:lnTo>
                                <a:lnTo>
                                  <a:pt x="84" y="593"/>
                                </a:lnTo>
                                <a:lnTo>
                                  <a:pt x="84" y="338"/>
                                </a:lnTo>
                                <a:lnTo>
                                  <a:pt x="323" y="338"/>
                                </a:lnTo>
                                <a:lnTo>
                                  <a:pt x="314" y="330"/>
                                </a:lnTo>
                                <a:lnTo>
                                  <a:pt x="280" y="313"/>
                                </a:lnTo>
                                <a:lnTo>
                                  <a:pt x="280" y="310"/>
                                </a:lnTo>
                                <a:lnTo>
                                  <a:pt x="328" y="289"/>
                                </a:lnTo>
                                <a:lnTo>
                                  <a:pt x="338" y="281"/>
                                </a:lnTo>
                                <a:lnTo>
                                  <a:pt x="84" y="281"/>
                                </a:lnTo>
                                <a:lnTo>
                                  <a:pt x="84" y="66"/>
                                </a:lnTo>
                                <a:lnTo>
                                  <a:pt x="98" y="63"/>
                                </a:lnTo>
                                <a:lnTo>
                                  <a:pt x="116" y="61"/>
                                </a:lnTo>
                                <a:lnTo>
                                  <a:pt x="140" y="59"/>
                                </a:lnTo>
                                <a:lnTo>
                                  <a:pt x="168" y="59"/>
                                </a:lnTo>
                                <a:lnTo>
                                  <a:pt x="362" y="59"/>
                                </a:lnTo>
                                <a:lnTo>
                                  <a:pt x="352" y="48"/>
                                </a:lnTo>
                                <a:lnTo>
                                  <a:pt x="317" y="27"/>
                                </a:lnTo>
                                <a:lnTo>
                                  <a:pt x="275" y="12"/>
                                </a:lnTo>
                                <a:lnTo>
                                  <a:pt x="224" y="3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323" y="338"/>
                                </a:moveTo>
                                <a:lnTo>
                                  <a:pt x="164" y="338"/>
                                </a:lnTo>
                                <a:lnTo>
                                  <a:pt x="214" y="346"/>
                                </a:lnTo>
                                <a:lnTo>
                                  <a:pt x="251" y="366"/>
                                </a:lnTo>
                                <a:lnTo>
                                  <a:pt x="277" y="401"/>
                                </a:lnTo>
                                <a:lnTo>
                                  <a:pt x="295" y="453"/>
                                </a:lnTo>
                                <a:lnTo>
                                  <a:pt x="308" y="503"/>
                                </a:lnTo>
                                <a:lnTo>
                                  <a:pt x="320" y="544"/>
                                </a:lnTo>
                                <a:lnTo>
                                  <a:pt x="330" y="574"/>
                                </a:lnTo>
                                <a:lnTo>
                                  <a:pt x="339" y="593"/>
                                </a:lnTo>
                                <a:lnTo>
                                  <a:pt x="426" y="593"/>
                                </a:lnTo>
                                <a:lnTo>
                                  <a:pt x="416" y="570"/>
                                </a:lnTo>
                                <a:lnTo>
                                  <a:pt x="404" y="535"/>
                                </a:lnTo>
                                <a:lnTo>
                                  <a:pt x="391" y="488"/>
                                </a:lnTo>
                                <a:lnTo>
                                  <a:pt x="376" y="432"/>
                                </a:lnTo>
                                <a:lnTo>
                                  <a:pt x="361" y="390"/>
                                </a:lnTo>
                                <a:lnTo>
                                  <a:pt x="341" y="355"/>
                                </a:lnTo>
                                <a:lnTo>
                                  <a:pt x="323" y="338"/>
                                </a:lnTo>
                                <a:close/>
                                <a:moveTo>
                                  <a:pt x="362" y="59"/>
                                </a:moveTo>
                                <a:lnTo>
                                  <a:pt x="168" y="59"/>
                                </a:lnTo>
                                <a:lnTo>
                                  <a:pt x="229" y="65"/>
                                </a:lnTo>
                                <a:lnTo>
                                  <a:pt x="277" y="85"/>
                                </a:lnTo>
                                <a:lnTo>
                                  <a:pt x="308" y="120"/>
                                </a:lnTo>
                                <a:lnTo>
                                  <a:pt x="319" y="169"/>
                                </a:lnTo>
                                <a:lnTo>
                                  <a:pt x="308" y="215"/>
                                </a:lnTo>
                                <a:lnTo>
                                  <a:pt x="279" y="250"/>
                                </a:lnTo>
                                <a:lnTo>
                                  <a:pt x="232" y="273"/>
                                </a:lnTo>
                                <a:lnTo>
                                  <a:pt x="171" y="281"/>
                                </a:lnTo>
                                <a:lnTo>
                                  <a:pt x="338" y="281"/>
                                </a:lnTo>
                                <a:lnTo>
                                  <a:pt x="367" y="256"/>
                                </a:lnTo>
                                <a:lnTo>
                                  <a:pt x="393" y="213"/>
                                </a:lnTo>
                                <a:lnTo>
                                  <a:pt x="403" y="160"/>
                                </a:lnTo>
                                <a:lnTo>
                                  <a:pt x="400" y="127"/>
                                </a:lnTo>
                                <a:lnTo>
                                  <a:pt x="390" y="97"/>
                                </a:lnTo>
                                <a:lnTo>
                                  <a:pt x="374" y="70"/>
                                </a:lnTo>
                                <a:lnTo>
                                  <a:pt x="36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.35pt;height:29.7pt;mso-position-horizontal-relative:char;mso-position-vertical-relative:line" coordsize="427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">
                <v:shape id="AutoShape 9" o:spid="_x0000_s1027" style="position:absolute;width:427;height:594;visibility:visible;mso-wrap-style:square;v-text-anchor:top" coordsize="42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CcAA&#10;AADaAAAADwAAAGRycy9kb3ducmV2LnhtbERPTU8CMRC9k/gfmjHxBl09IFkphBCNJHoBTLiO27Hd&#10;2E7XbYXVX88cSDi+vO/5cohBHanPbWID95MKFHGTbMvOwMf+ZTwDlQuyxZCYDPxRhuXiZjTH2qYT&#10;b+m4K05JCOcaDfhSulrr3HiKmCepIxbuK/URi8DeadvjScJj0A9VNdURW5YGjx2tPTXfu98oJatt&#10;eA7V+hDfD4+fg39z/z+vzpi722H1BKrQUK7ii3tjDchWuSI3QC/O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ACcAAAADaAAAADwAAAAAAAAAAAAAAAACYAgAAZHJzL2Rvd25y&#10;ZXYueG1sUEsFBgAAAAAEAAQA9QAAAIUDAAAAAA==&#10;" path="m162,l118,1,75,3,35,7,,12,,593r84,l84,338r239,l314,330,280,313r,-3l328,289r10,-8l84,281,84,66,98,63r18,-2l140,59r28,l362,59,352,48,317,27,275,12,224,3,162,xm323,338r-159,l214,346r37,20l277,401r18,52l308,503r12,41l330,574r9,19l426,593,416,570,404,535,391,488,376,432,361,390,341,355,323,338xm362,59r-194,l229,65r48,20l308,120r11,49l308,215r-29,35l232,273r-61,8l338,281r29,-25l393,213r10,-53l400,127,390,97,374,70,362,59xe" fillcolor="#58595b" stroked="f">
                  <v:path arrowok="t" o:connecttype="custom" o:connectlocs="162,0;118,1;75,3;35,7;0,12;0,593;84,593;84,338;323,338;314,330;280,313;280,310;328,289;338,281;84,281;84,66;98,63;116,61;140,59;168,59;362,59;352,48;317,27;275,12;224,3;162,0;323,338;164,338;214,346;251,366;277,401;295,453;308,503;320,544;330,574;339,593;426,593;416,570;404,535;391,488;376,432;361,390;341,355;323,338;362,59;168,59;229,65;277,85;308,120;319,169;308,215;279,250;232,273;171,281;338,281;367,256;393,213;403,160;400,127;390,97;374,70;362,59" o:connectangles="0,0,0,0,0,0,0,0,0,0,0,0,0,0,0,0,0,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:rsidR="00F77EF7" w:rsidRDefault="00E143CE">
      <w:pPr>
        <w:spacing w:before="7"/>
        <w:ind w:left="106"/>
        <w:rPr>
          <w:rFonts w:ascii="Trebuchet MS"/>
          <w:sz w:val="17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5222BD4" wp14:editId="2AF81FF6">
                <wp:simplePos x="0" y="0"/>
                <wp:positionH relativeFrom="page">
                  <wp:posOffset>810260</wp:posOffset>
                </wp:positionH>
                <wp:positionV relativeFrom="paragraph">
                  <wp:posOffset>-434975</wp:posOffset>
                </wp:positionV>
                <wp:extent cx="1571625" cy="457835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457835"/>
                          <a:chOff x="1276" y="-685"/>
                          <a:chExt cx="2475" cy="72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" y="-686"/>
                            <a:ext cx="720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276" y="-621"/>
                            <a:ext cx="548" cy="590"/>
                          </a:xfrm>
                          <a:custGeom>
                            <a:avLst/>
                            <a:gdLst>
                              <a:gd name="T0" fmla="+- 0 1601 1276"/>
                              <a:gd name="T1" fmla="*/ T0 w 548"/>
                              <a:gd name="T2" fmla="+- 0 -621 -621"/>
                              <a:gd name="T3" fmla="*/ -621 h 590"/>
                              <a:gd name="T4" fmla="+- 0 1499 1276"/>
                              <a:gd name="T5" fmla="*/ T4 w 548"/>
                              <a:gd name="T6" fmla="+- 0 -621 -621"/>
                              <a:gd name="T7" fmla="*/ -621 h 590"/>
                              <a:gd name="T8" fmla="+- 0 1276 1276"/>
                              <a:gd name="T9" fmla="*/ T8 w 548"/>
                              <a:gd name="T10" fmla="+- 0 -31 -621"/>
                              <a:gd name="T11" fmla="*/ -31 h 590"/>
                              <a:gd name="T12" fmla="+- 0 1364 1276"/>
                              <a:gd name="T13" fmla="*/ T12 w 548"/>
                              <a:gd name="T14" fmla="+- 0 -31 -621"/>
                              <a:gd name="T15" fmla="*/ -31 h 590"/>
                              <a:gd name="T16" fmla="+- 0 1432 1276"/>
                              <a:gd name="T17" fmla="*/ T16 w 548"/>
                              <a:gd name="T18" fmla="+- 0 -217 -621"/>
                              <a:gd name="T19" fmla="*/ -217 h 590"/>
                              <a:gd name="T20" fmla="+- 0 1754 1276"/>
                              <a:gd name="T21" fmla="*/ T20 w 548"/>
                              <a:gd name="T22" fmla="+- 0 -217 -621"/>
                              <a:gd name="T23" fmla="*/ -217 h 590"/>
                              <a:gd name="T24" fmla="+- 0 1731 1276"/>
                              <a:gd name="T25" fmla="*/ T24 w 548"/>
                              <a:gd name="T26" fmla="+- 0 -276 -621"/>
                              <a:gd name="T27" fmla="*/ -276 h 590"/>
                              <a:gd name="T28" fmla="+- 0 1449 1276"/>
                              <a:gd name="T29" fmla="*/ T28 w 548"/>
                              <a:gd name="T30" fmla="+- 0 -276 -621"/>
                              <a:gd name="T31" fmla="*/ -276 h 590"/>
                              <a:gd name="T32" fmla="+- 0 1513 1276"/>
                              <a:gd name="T33" fmla="*/ T32 w 548"/>
                              <a:gd name="T34" fmla="+- 0 -447 -621"/>
                              <a:gd name="T35" fmla="*/ -447 h 590"/>
                              <a:gd name="T36" fmla="+- 0 1523 1276"/>
                              <a:gd name="T37" fmla="*/ T36 w 548"/>
                              <a:gd name="T38" fmla="+- 0 -474 -621"/>
                              <a:gd name="T39" fmla="*/ -474 h 590"/>
                              <a:gd name="T40" fmla="+- 0 1531 1276"/>
                              <a:gd name="T41" fmla="*/ T40 w 548"/>
                              <a:gd name="T42" fmla="+- 0 -500 -621"/>
                              <a:gd name="T43" fmla="*/ -500 h 590"/>
                              <a:gd name="T44" fmla="+- 0 1539 1276"/>
                              <a:gd name="T45" fmla="*/ T44 w 548"/>
                              <a:gd name="T46" fmla="+- 0 -527 -621"/>
                              <a:gd name="T47" fmla="*/ -527 h 590"/>
                              <a:gd name="T48" fmla="+- 0 1546 1276"/>
                              <a:gd name="T49" fmla="*/ T48 w 548"/>
                              <a:gd name="T50" fmla="+- 0 -553 -621"/>
                              <a:gd name="T51" fmla="*/ -553 h 590"/>
                              <a:gd name="T52" fmla="+- 0 1626 1276"/>
                              <a:gd name="T53" fmla="*/ T52 w 548"/>
                              <a:gd name="T54" fmla="+- 0 -553 -621"/>
                              <a:gd name="T55" fmla="*/ -553 h 590"/>
                              <a:gd name="T56" fmla="+- 0 1601 1276"/>
                              <a:gd name="T57" fmla="*/ T56 w 548"/>
                              <a:gd name="T58" fmla="+- 0 -621 -621"/>
                              <a:gd name="T59" fmla="*/ -621 h 590"/>
                              <a:gd name="T60" fmla="+- 0 1754 1276"/>
                              <a:gd name="T61" fmla="*/ T60 w 548"/>
                              <a:gd name="T62" fmla="+- 0 -217 -621"/>
                              <a:gd name="T63" fmla="*/ -217 h 590"/>
                              <a:gd name="T64" fmla="+- 0 1664 1276"/>
                              <a:gd name="T65" fmla="*/ T64 w 548"/>
                              <a:gd name="T66" fmla="+- 0 -217 -621"/>
                              <a:gd name="T67" fmla="*/ -217 h 590"/>
                              <a:gd name="T68" fmla="+- 0 1734 1276"/>
                              <a:gd name="T69" fmla="*/ T68 w 548"/>
                              <a:gd name="T70" fmla="+- 0 -31 -621"/>
                              <a:gd name="T71" fmla="*/ -31 h 590"/>
                              <a:gd name="T72" fmla="+- 0 1824 1276"/>
                              <a:gd name="T73" fmla="*/ T72 w 548"/>
                              <a:gd name="T74" fmla="+- 0 -31 -621"/>
                              <a:gd name="T75" fmla="*/ -31 h 590"/>
                              <a:gd name="T76" fmla="+- 0 1754 1276"/>
                              <a:gd name="T77" fmla="*/ T76 w 548"/>
                              <a:gd name="T78" fmla="+- 0 -217 -621"/>
                              <a:gd name="T79" fmla="*/ -217 h 590"/>
                              <a:gd name="T80" fmla="+- 0 1626 1276"/>
                              <a:gd name="T81" fmla="*/ T80 w 548"/>
                              <a:gd name="T82" fmla="+- 0 -553 -621"/>
                              <a:gd name="T83" fmla="*/ -553 h 590"/>
                              <a:gd name="T84" fmla="+- 0 1548 1276"/>
                              <a:gd name="T85" fmla="*/ T84 w 548"/>
                              <a:gd name="T86" fmla="+- 0 -553 -621"/>
                              <a:gd name="T87" fmla="*/ -553 h 590"/>
                              <a:gd name="T88" fmla="+- 0 1556 1276"/>
                              <a:gd name="T89" fmla="*/ T88 w 548"/>
                              <a:gd name="T90" fmla="+- 0 -527 -621"/>
                              <a:gd name="T91" fmla="*/ -527 h 590"/>
                              <a:gd name="T92" fmla="+- 0 1563 1276"/>
                              <a:gd name="T93" fmla="*/ T92 w 548"/>
                              <a:gd name="T94" fmla="+- 0 -501 -621"/>
                              <a:gd name="T95" fmla="*/ -501 h 590"/>
                              <a:gd name="T96" fmla="+- 0 1572 1276"/>
                              <a:gd name="T97" fmla="*/ T96 w 548"/>
                              <a:gd name="T98" fmla="+- 0 -473 -621"/>
                              <a:gd name="T99" fmla="*/ -473 h 590"/>
                              <a:gd name="T100" fmla="+- 0 1582 1276"/>
                              <a:gd name="T101" fmla="*/ T100 w 548"/>
                              <a:gd name="T102" fmla="+- 0 -446 -621"/>
                              <a:gd name="T103" fmla="*/ -446 h 590"/>
                              <a:gd name="T104" fmla="+- 0 1646 1276"/>
                              <a:gd name="T105" fmla="*/ T104 w 548"/>
                              <a:gd name="T106" fmla="+- 0 -276 -621"/>
                              <a:gd name="T107" fmla="*/ -276 h 590"/>
                              <a:gd name="T108" fmla="+- 0 1731 1276"/>
                              <a:gd name="T109" fmla="*/ T108 w 548"/>
                              <a:gd name="T110" fmla="+- 0 -276 -621"/>
                              <a:gd name="T111" fmla="*/ -276 h 590"/>
                              <a:gd name="T112" fmla="+- 0 1626 1276"/>
                              <a:gd name="T113" fmla="*/ T112 w 548"/>
                              <a:gd name="T114" fmla="+- 0 -553 -621"/>
                              <a:gd name="T115" fmla="*/ -55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8" h="590">
                                <a:moveTo>
                                  <a:pt x="325" y="0"/>
                                </a:moveTo>
                                <a:lnTo>
                                  <a:pt x="223" y="0"/>
                                </a:lnTo>
                                <a:lnTo>
                                  <a:pt x="0" y="590"/>
                                </a:lnTo>
                                <a:lnTo>
                                  <a:pt x="88" y="590"/>
                                </a:lnTo>
                                <a:lnTo>
                                  <a:pt x="156" y="404"/>
                                </a:lnTo>
                                <a:lnTo>
                                  <a:pt x="478" y="404"/>
                                </a:lnTo>
                                <a:lnTo>
                                  <a:pt x="455" y="345"/>
                                </a:lnTo>
                                <a:lnTo>
                                  <a:pt x="173" y="345"/>
                                </a:lnTo>
                                <a:lnTo>
                                  <a:pt x="237" y="174"/>
                                </a:lnTo>
                                <a:lnTo>
                                  <a:pt x="247" y="147"/>
                                </a:lnTo>
                                <a:lnTo>
                                  <a:pt x="255" y="121"/>
                                </a:lnTo>
                                <a:lnTo>
                                  <a:pt x="263" y="94"/>
                                </a:lnTo>
                                <a:lnTo>
                                  <a:pt x="270" y="68"/>
                                </a:lnTo>
                                <a:lnTo>
                                  <a:pt x="350" y="68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478" y="404"/>
                                </a:moveTo>
                                <a:lnTo>
                                  <a:pt x="388" y="404"/>
                                </a:lnTo>
                                <a:lnTo>
                                  <a:pt x="458" y="590"/>
                                </a:lnTo>
                                <a:lnTo>
                                  <a:pt x="548" y="590"/>
                                </a:lnTo>
                                <a:lnTo>
                                  <a:pt x="478" y="404"/>
                                </a:lnTo>
                                <a:close/>
                                <a:moveTo>
                                  <a:pt x="350" y="68"/>
                                </a:moveTo>
                                <a:lnTo>
                                  <a:pt x="272" y="68"/>
                                </a:lnTo>
                                <a:lnTo>
                                  <a:pt x="280" y="94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48"/>
                                </a:lnTo>
                                <a:lnTo>
                                  <a:pt x="306" y="175"/>
                                </a:lnTo>
                                <a:lnTo>
                                  <a:pt x="370" y="345"/>
                                </a:lnTo>
                                <a:lnTo>
                                  <a:pt x="455" y="345"/>
                                </a:lnTo>
                                <a:lnTo>
                                  <a:pt x="35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03" y="-5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54267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61" y="-588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41072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2300" y="-621"/>
                            <a:ext cx="669" cy="590"/>
                          </a:xfrm>
                          <a:custGeom>
                            <a:avLst/>
                            <a:gdLst>
                              <a:gd name="T0" fmla="+- 0 2454 2301"/>
                              <a:gd name="T1" fmla="*/ T0 w 669"/>
                              <a:gd name="T2" fmla="+- 0 -621 -621"/>
                              <a:gd name="T3" fmla="*/ -621 h 590"/>
                              <a:gd name="T4" fmla="+- 0 2347 2301"/>
                              <a:gd name="T5" fmla="*/ T4 w 669"/>
                              <a:gd name="T6" fmla="+- 0 -621 -621"/>
                              <a:gd name="T7" fmla="*/ -621 h 590"/>
                              <a:gd name="T8" fmla="+- 0 2301 2301"/>
                              <a:gd name="T9" fmla="*/ T8 w 669"/>
                              <a:gd name="T10" fmla="+- 0 -31 -621"/>
                              <a:gd name="T11" fmla="*/ -31 h 590"/>
                              <a:gd name="T12" fmla="+- 0 2382 2301"/>
                              <a:gd name="T13" fmla="*/ T12 w 669"/>
                              <a:gd name="T14" fmla="+- 0 -31 -621"/>
                              <a:gd name="T15" fmla="*/ -31 h 590"/>
                              <a:gd name="T16" fmla="+- 0 2399 2301"/>
                              <a:gd name="T17" fmla="*/ T16 w 669"/>
                              <a:gd name="T18" fmla="+- 0 -284 -621"/>
                              <a:gd name="T19" fmla="*/ -284 h 590"/>
                              <a:gd name="T20" fmla="+- 0 2403 2301"/>
                              <a:gd name="T21" fmla="*/ T20 w 669"/>
                              <a:gd name="T22" fmla="+- 0 -352 -621"/>
                              <a:gd name="T23" fmla="*/ -352 h 590"/>
                              <a:gd name="T24" fmla="+- 0 2407 2301"/>
                              <a:gd name="T25" fmla="*/ T24 w 669"/>
                              <a:gd name="T26" fmla="+- 0 -421 -621"/>
                              <a:gd name="T27" fmla="*/ -421 h 590"/>
                              <a:gd name="T28" fmla="+- 0 2410 2301"/>
                              <a:gd name="T29" fmla="*/ T28 w 669"/>
                              <a:gd name="T30" fmla="+- 0 -485 -621"/>
                              <a:gd name="T31" fmla="*/ -485 h 590"/>
                              <a:gd name="T32" fmla="+- 0 2412 2301"/>
                              <a:gd name="T33" fmla="*/ T32 w 669"/>
                              <a:gd name="T34" fmla="+- 0 -544 -621"/>
                              <a:gd name="T35" fmla="*/ -544 h 590"/>
                              <a:gd name="T36" fmla="+- 0 2484 2301"/>
                              <a:gd name="T37" fmla="*/ T36 w 669"/>
                              <a:gd name="T38" fmla="+- 0 -544 -621"/>
                              <a:gd name="T39" fmla="*/ -544 h 590"/>
                              <a:gd name="T40" fmla="+- 0 2454 2301"/>
                              <a:gd name="T41" fmla="*/ T40 w 669"/>
                              <a:gd name="T42" fmla="+- 0 -621 -621"/>
                              <a:gd name="T43" fmla="*/ -621 h 590"/>
                              <a:gd name="T44" fmla="+- 0 2934 2301"/>
                              <a:gd name="T45" fmla="*/ T44 w 669"/>
                              <a:gd name="T46" fmla="+- 0 -544 -621"/>
                              <a:gd name="T47" fmla="*/ -544 h 590"/>
                              <a:gd name="T48" fmla="+- 0 2860 2301"/>
                              <a:gd name="T49" fmla="*/ T48 w 669"/>
                              <a:gd name="T50" fmla="+- 0 -544 -621"/>
                              <a:gd name="T51" fmla="*/ -544 h 590"/>
                              <a:gd name="T52" fmla="+- 0 2861 2301"/>
                              <a:gd name="T53" fmla="*/ T52 w 669"/>
                              <a:gd name="T54" fmla="+- 0 -485 -621"/>
                              <a:gd name="T55" fmla="*/ -485 h 590"/>
                              <a:gd name="T56" fmla="+- 0 2863 2301"/>
                              <a:gd name="T57" fmla="*/ T56 w 669"/>
                              <a:gd name="T58" fmla="+- 0 -420 -621"/>
                              <a:gd name="T59" fmla="*/ -420 h 590"/>
                              <a:gd name="T60" fmla="+- 0 2866 2301"/>
                              <a:gd name="T61" fmla="*/ T60 w 669"/>
                              <a:gd name="T62" fmla="+- 0 -352 -621"/>
                              <a:gd name="T63" fmla="*/ -352 h 590"/>
                              <a:gd name="T64" fmla="+- 0 2870 2301"/>
                              <a:gd name="T65" fmla="*/ T64 w 669"/>
                              <a:gd name="T66" fmla="+- 0 -290 -621"/>
                              <a:gd name="T67" fmla="*/ -290 h 590"/>
                              <a:gd name="T68" fmla="+- 0 2887 2301"/>
                              <a:gd name="T69" fmla="*/ T68 w 669"/>
                              <a:gd name="T70" fmla="+- 0 -31 -621"/>
                              <a:gd name="T71" fmla="*/ -31 h 590"/>
                              <a:gd name="T72" fmla="+- 0 2969 2301"/>
                              <a:gd name="T73" fmla="*/ T72 w 669"/>
                              <a:gd name="T74" fmla="+- 0 -31 -621"/>
                              <a:gd name="T75" fmla="*/ -31 h 590"/>
                              <a:gd name="T76" fmla="+- 0 2934 2301"/>
                              <a:gd name="T77" fmla="*/ T76 w 669"/>
                              <a:gd name="T78" fmla="+- 0 -544 -621"/>
                              <a:gd name="T79" fmla="*/ -544 h 590"/>
                              <a:gd name="T80" fmla="+- 0 2484 2301"/>
                              <a:gd name="T81" fmla="*/ T80 w 669"/>
                              <a:gd name="T82" fmla="+- 0 -544 -621"/>
                              <a:gd name="T83" fmla="*/ -544 h 590"/>
                              <a:gd name="T84" fmla="+- 0 2414 2301"/>
                              <a:gd name="T85" fmla="*/ T84 w 669"/>
                              <a:gd name="T86" fmla="+- 0 -544 -621"/>
                              <a:gd name="T87" fmla="*/ -544 h 590"/>
                              <a:gd name="T88" fmla="+- 0 2429 2301"/>
                              <a:gd name="T89" fmla="*/ T88 w 669"/>
                              <a:gd name="T90" fmla="+- 0 -491 -621"/>
                              <a:gd name="T91" fmla="*/ -491 h 590"/>
                              <a:gd name="T92" fmla="+- 0 2447 2301"/>
                              <a:gd name="T93" fmla="*/ T92 w 669"/>
                              <a:gd name="T94" fmla="+- 0 -435 -621"/>
                              <a:gd name="T95" fmla="*/ -435 h 590"/>
                              <a:gd name="T96" fmla="+- 0 2467 2301"/>
                              <a:gd name="T97" fmla="*/ T96 w 669"/>
                              <a:gd name="T98" fmla="+- 0 -376 -621"/>
                              <a:gd name="T99" fmla="*/ -376 h 590"/>
                              <a:gd name="T100" fmla="+- 0 2489 2301"/>
                              <a:gd name="T101" fmla="*/ T100 w 669"/>
                              <a:gd name="T102" fmla="+- 0 -315 -621"/>
                              <a:gd name="T103" fmla="*/ -315 h 590"/>
                              <a:gd name="T104" fmla="+- 0 2595 2301"/>
                              <a:gd name="T105" fmla="*/ T104 w 669"/>
                              <a:gd name="T106" fmla="+- 0 -35 -621"/>
                              <a:gd name="T107" fmla="*/ -35 h 590"/>
                              <a:gd name="T108" fmla="+- 0 2659 2301"/>
                              <a:gd name="T109" fmla="*/ T108 w 669"/>
                              <a:gd name="T110" fmla="+- 0 -35 -621"/>
                              <a:gd name="T111" fmla="*/ -35 h 590"/>
                              <a:gd name="T112" fmla="+- 0 2701 2301"/>
                              <a:gd name="T113" fmla="*/ T112 w 669"/>
                              <a:gd name="T114" fmla="+- 0 -137 -621"/>
                              <a:gd name="T115" fmla="*/ -137 h 590"/>
                              <a:gd name="T116" fmla="+- 0 2632 2301"/>
                              <a:gd name="T117" fmla="*/ T116 w 669"/>
                              <a:gd name="T118" fmla="+- 0 -137 -621"/>
                              <a:gd name="T119" fmla="*/ -137 h 590"/>
                              <a:gd name="T120" fmla="+- 0 2619 2301"/>
                              <a:gd name="T121" fmla="*/ T120 w 669"/>
                              <a:gd name="T122" fmla="+- 0 -184 -621"/>
                              <a:gd name="T123" fmla="*/ -184 h 590"/>
                              <a:gd name="T124" fmla="+- 0 2603 2301"/>
                              <a:gd name="T125" fmla="*/ T124 w 669"/>
                              <a:gd name="T126" fmla="+- 0 -232 -621"/>
                              <a:gd name="T127" fmla="*/ -232 h 590"/>
                              <a:gd name="T128" fmla="+- 0 2586 2301"/>
                              <a:gd name="T129" fmla="*/ T128 w 669"/>
                              <a:gd name="T130" fmla="+- 0 -283 -621"/>
                              <a:gd name="T131" fmla="*/ -283 h 590"/>
                              <a:gd name="T132" fmla="+- 0 2566 2301"/>
                              <a:gd name="T133" fmla="*/ T132 w 669"/>
                              <a:gd name="T134" fmla="+- 0 -336 -621"/>
                              <a:gd name="T135" fmla="*/ -336 h 590"/>
                              <a:gd name="T136" fmla="+- 0 2484 2301"/>
                              <a:gd name="T137" fmla="*/ T136 w 669"/>
                              <a:gd name="T138" fmla="+- 0 -544 -621"/>
                              <a:gd name="T139" fmla="*/ -544 h 590"/>
                              <a:gd name="T140" fmla="+- 0 2928 2301"/>
                              <a:gd name="T141" fmla="*/ T140 w 669"/>
                              <a:gd name="T142" fmla="+- 0 -621 -621"/>
                              <a:gd name="T143" fmla="*/ -621 h 590"/>
                              <a:gd name="T144" fmla="+- 0 2820 2301"/>
                              <a:gd name="T145" fmla="*/ T144 w 669"/>
                              <a:gd name="T146" fmla="+- 0 -621 -621"/>
                              <a:gd name="T147" fmla="*/ -621 h 590"/>
                              <a:gd name="T148" fmla="+- 0 2704 2301"/>
                              <a:gd name="T149" fmla="*/ T148 w 669"/>
                              <a:gd name="T150" fmla="+- 0 -336 -621"/>
                              <a:gd name="T151" fmla="*/ -336 h 590"/>
                              <a:gd name="T152" fmla="+- 0 2683 2301"/>
                              <a:gd name="T153" fmla="*/ T152 w 669"/>
                              <a:gd name="T154" fmla="+- 0 -282 -621"/>
                              <a:gd name="T155" fmla="*/ -282 h 590"/>
                              <a:gd name="T156" fmla="+- 0 2665 2301"/>
                              <a:gd name="T157" fmla="*/ T156 w 669"/>
                              <a:gd name="T158" fmla="+- 0 -231 -621"/>
                              <a:gd name="T159" fmla="*/ -231 h 590"/>
                              <a:gd name="T160" fmla="+- 0 2649 2301"/>
                              <a:gd name="T161" fmla="*/ T160 w 669"/>
                              <a:gd name="T162" fmla="+- 0 -183 -621"/>
                              <a:gd name="T163" fmla="*/ -183 h 590"/>
                              <a:gd name="T164" fmla="+- 0 2635 2301"/>
                              <a:gd name="T165" fmla="*/ T164 w 669"/>
                              <a:gd name="T166" fmla="+- 0 -137 -621"/>
                              <a:gd name="T167" fmla="*/ -137 h 590"/>
                              <a:gd name="T168" fmla="+- 0 2701 2301"/>
                              <a:gd name="T169" fmla="*/ T168 w 669"/>
                              <a:gd name="T170" fmla="+- 0 -137 -621"/>
                              <a:gd name="T171" fmla="*/ -137 h 590"/>
                              <a:gd name="T172" fmla="+- 0 2775 2301"/>
                              <a:gd name="T173" fmla="*/ T172 w 669"/>
                              <a:gd name="T174" fmla="+- 0 -321 -621"/>
                              <a:gd name="T175" fmla="*/ -321 h 590"/>
                              <a:gd name="T176" fmla="+- 0 2799 2301"/>
                              <a:gd name="T177" fmla="*/ T176 w 669"/>
                              <a:gd name="T178" fmla="+- 0 -380 -621"/>
                              <a:gd name="T179" fmla="*/ -380 h 590"/>
                              <a:gd name="T180" fmla="+- 0 2820 2301"/>
                              <a:gd name="T181" fmla="*/ T180 w 669"/>
                              <a:gd name="T182" fmla="+- 0 -437 -621"/>
                              <a:gd name="T183" fmla="*/ -437 h 590"/>
                              <a:gd name="T184" fmla="+- 0 2840 2301"/>
                              <a:gd name="T185" fmla="*/ T184 w 669"/>
                              <a:gd name="T186" fmla="+- 0 -492 -621"/>
                              <a:gd name="T187" fmla="*/ -492 h 590"/>
                              <a:gd name="T188" fmla="+- 0 2857 2301"/>
                              <a:gd name="T189" fmla="*/ T188 w 669"/>
                              <a:gd name="T190" fmla="+- 0 -544 -621"/>
                              <a:gd name="T191" fmla="*/ -544 h 590"/>
                              <a:gd name="T192" fmla="+- 0 2934 2301"/>
                              <a:gd name="T193" fmla="*/ T192 w 669"/>
                              <a:gd name="T194" fmla="+- 0 -544 -621"/>
                              <a:gd name="T195" fmla="*/ -544 h 590"/>
                              <a:gd name="T196" fmla="+- 0 2928 2301"/>
                              <a:gd name="T197" fmla="*/ T196 w 669"/>
                              <a:gd name="T198" fmla="+- 0 -621 -621"/>
                              <a:gd name="T199" fmla="*/ -62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9" h="590">
                                <a:moveTo>
                                  <a:pt x="153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590"/>
                                </a:lnTo>
                                <a:lnTo>
                                  <a:pt x="81" y="590"/>
                                </a:lnTo>
                                <a:lnTo>
                                  <a:pt x="98" y="337"/>
                                </a:lnTo>
                                <a:lnTo>
                                  <a:pt x="102" y="269"/>
                                </a:lnTo>
                                <a:lnTo>
                                  <a:pt x="106" y="200"/>
                                </a:lnTo>
                                <a:lnTo>
                                  <a:pt x="109" y="136"/>
                                </a:lnTo>
                                <a:lnTo>
                                  <a:pt x="111" y="77"/>
                                </a:lnTo>
                                <a:lnTo>
                                  <a:pt x="183" y="77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633" y="77"/>
                                </a:moveTo>
                                <a:lnTo>
                                  <a:pt x="559" y="77"/>
                                </a:lnTo>
                                <a:lnTo>
                                  <a:pt x="560" y="136"/>
                                </a:lnTo>
                                <a:lnTo>
                                  <a:pt x="562" y="201"/>
                                </a:lnTo>
                                <a:lnTo>
                                  <a:pt x="565" y="269"/>
                                </a:lnTo>
                                <a:lnTo>
                                  <a:pt x="569" y="331"/>
                                </a:lnTo>
                                <a:lnTo>
                                  <a:pt x="586" y="590"/>
                                </a:lnTo>
                                <a:lnTo>
                                  <a:pt x="668" y="590"/>
                                </a:lnTo>
                                <a:lnTo>
                                  <a:pt x="633" y="77"/>
                                </a:lnTo>
                                <a:close/>
                                <a:moveTo>
                                  <a:pt x="183" y="77"/>
                                </a:moveTo>
                                <a:lnTo>
                                  <a:pt x="113" y="77"/>
                                </a:lnTo>
                                <a:lnTo>
                                  <a:pt x="128" y="130"/>
                                </a:lnTo>
                                <a:lnTo>
                                  <a:pt x="146" y="186"/>
                                </a:lnTo>
                                <a:lnTo>
                                  <a:pt x="166" y="245"/>
                                </a:lnTo>
                                <a:lnTo>
                                  <a:pt x="188" y="306"/>
                                </a:lnTo>
                                <a:lnTo>
                                  <a:pt x="294" y="586"/>
                                </a:lnTo>
                                <a:lnTo>
                                  <a:pt x="358" y="586"/>
                                </a:lnTo>
                                <a:lnTo>
                                  <a:pt x="400" y="484"/>
                                </a:lnTo>
                                <a:lnTo>
                                  <a:pt x="331" y="484"/>
                                </a:lnTo>
                                <a:lnTo>
                                  <a:pt x="318" y="437"/>
                                </a:lnTo>
                                <a:lnTo>
                                  <a:pt x="302" y="389"/>
                                </a:lnTo>
                                <a:lnTo>
                                  <a:pt x="285" y="338"/>
                                </a:lnTo>
                                <a:lnTo>
                                  <a:pt x="265" y="285"/>
                                </a:lnTo>
                                <a:lnTo>
                                  <a:pt x="183" y="77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519" y="0"/>
                                </a:lnTo>
                                <a:lnTo>
                                  <a:pt x="403" y="285"/>
                                </a:lnTo>
                                <a:lnTo>
                                  <a:pt x="382" y="339"/>
                                </a:lnTo>
                                <a:lnTo>
                                  <a:pt x="364" y="390"/>
                                </a:lnTo>
                                <a:lnTo>
                                  <a:pt x="348" y="438"/>
                                </a:lnTo>
                                <a:lnTo>
                                  <a:pt x="334" y="484"/>
                                </a:lnTo>
                                <a:lnTo>
                                  <a:pt x="400" y="484"/>
                                </a:lnTo>
                                <a:lnTo>
                                  <a:pt x="474" y="300"/>
                                </a:lnTo>
                                <a:lnTo>
                                  <a:pt x="498" y="241"/>
                                </a:lnTo>
                                <a:lnTo>
                                  <a:pt x="519" y="184"/>
                                </a:lnTo>
                                <a:lnTo>
                                  <a:pt x="539" y="129"/>
                                </a:lnTo>
                                <a:lnTo>
                                  <a:pt x="556" y="77"/>
                                </a:lnTo>
                                <a:lnTo>
                                  <a:pt x="633" y="77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3.8pt;margin-top:-34.25pt;width:123.75pt;height:36.05pt;z-index:1048;mso-position-horizontal-relative:page" coordorigin="1276,-685" coordsize="2475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31;top:-686;width:720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awa8AAAA2gAAAA8AAABkcnMvZG93bnJldi54bWxEj80KwjAQhO+C7xBW8KaJPYhWo4ggePDi&#10;zwMszdpWm01pYlvf3giCx2FmvmHW295WoqXGl441zKYKBHHmTMm5htv1MFmA8AHZYOWYNLzJw3Yz&#10;HKwxNa7jM7WXkIsIYZ+ihiKEOpXSZwVZ9FNXE0fv7hqLIcoml6bBLsJtJROl5tJiyXGhwJr2BWXP&#10;y8tqeKj7sy6T/tUtc5OEFp05Kaf1eNTvViAC9eEf/rWPRkMC3yvxBsjN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IMmsGvAAAANoAAAAPAAAAAAAAAAAAAAAAAJ8CAABkcnMv&#10;ZG93bnJldi54bWxQSwUGAAAAAAQABAD3AAAAiAMAAAAA&#10;">
                  <v:imagedata r:id="rId8" o:title=""/>
                </v:shape>
                <v:shape id="AutoShape 6" o:spid="_x0000_s1028" style="position:absolute;left:1276;top:-621;width:548;height:590;visibility:visible;mso-wrap-style:square;v-text-anchor:top" coordsize="54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9xcMA&#10;AADaAAAADwAAAGRycy9kb3ducmV2LnhtbESP3YrCMBSE7xd8h3CEvVtTFUSqUUQQF1cFfxC8OzTH&#10;tticlCarrU9vBMHLYWa+YcbT2hTiRpXLLSvodiIQxInVOacKjofFzxCE88gaC8ukoCEH00nra4yx&#10;tnfe0W3vUxEg7GJUkHlfxlK6JCODrmNL4uBdbGXQB1mlUld4D3BTyF4UDaTBnMNChiXNM0qu+3+j&#10;4KST8ry8bGh3+ltvFw/ZzFZNo9R3u56NQHiq/Sf8bv9qBX1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9xcMAAADaAAAADwAAAAAAAAAAAAAAAACYAgAAZHJzL2Rv&#10;d25yZXYueG1sUEsFBgAAAAAEAAQA9QAAAIgDAAAAAA==&#10;" path="m325,l223,,,590r88,l156,404r322,l455,345r-282,l237,174r10,-27l255,121r8,-27l270,68r80,l325,xm478,404r-90,l458,590r90,l478,404xm350,68r-78,l280,94r7,26l296,148r10,27l370,345r85,l350,68xe" fillcolor="#58595b" stroked="f">
                  <v:path arrowok="t" o:connecttype="custom" o:connectlocs="325,-621;223,-621;0,-31;88,-31;156,-217;478,-217;455,-276;173,-276;237,-447;247,-474;255,-500;263,-527;270,-553;350,-553;325,-621;478,-217;388,-217;458,-31;548,-31;478,-217;350,-553;272,-553;280,-527;287,-501;296,-473;306,-446;370,-276;455,-276;350,-553" o:connectangles="0,0,0,0,0,0,0,0,0,0,0,0,0,0,0,0,0,0,0,0,0,0,0,0,0,0,0,0,0"/>
                </v:shape>
                <v:line id="Line 5" o:spid="_x0000_s1029" style="position:absolute;visibility:visible;mso-wrap-style:square" from="2003,-556" to="2003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gD2b8AAADaAAAADwAAAGRycy9kb3ducmV2LnhtbESPzYoCMRCE74LvEFrwphlFVhmNIorg&#10;bfEPPDaTNjOYdIZJ1PHtN8KCx6KqvqIWq9ZZ8aQmVJ4VjIYZCOLC64qNgvNpN5iBCBFZo/VMCt4U&#10;YLXsdhaYa//iAz2P0YgE4ZCjgjLGOpcyFCU5DENfEyfv5huHMcnGSN3gK8GdleMs+5EOK04LJda0&#10;Kam4Hx9OwfbqzX5qf8PpjO9JO3Y2SHNRqt9r13MQkdr4Df+391rBBD5X0g2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gD2b8AAADaAAAADwAAAAAAAAAAAAAAAACh&#10;AgAAZHJzL2Rvd25yZXYueG1sUEsFBgAAAAAEAAQA+QAAAI0DAAAAAA==&#10;" strokecolor="#58595b" strokeweight="1.50742mm"/>
                <v:line id="Line 4" o:spid="_x0000_s1030" style="position:absolute;visibility:visible;mso-wrap-style:square" from="1761,-588" to="2246,-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SkMEAAADaAAAADwAAAGRycy9kb3ducmV2LnhtbESPQYvCMBSE74L/ITzBm6aKFqlGEUXY&#10;lfVgFc+P5tlWm5fSZLX77zeC4HGYmW+Yxao1lXhQ40rLCkbDCARxZnXJuYLzaTeYgXAeWWNlmRT8&#10;kYPVsttZYKLtk4/0SH0uAoRdggoK7+tESpcVZNANbU0cvKttDPogm1zqBp8Bbio5jqJYGiw5LBRY&#10;06ag7J7+GgWHazqemf3tgrvt9yQ7xLG9/MRK9Xvteg7CU+s/4Xf7SyuYwutKu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5KQwQAAANoAAAAPAAAAAAAAAAAAAAAA&#10;AKECAABkcnMvZG93bnJldi54bWxQSwUGAAAAAAQABAD5AAAAjwMAAAAA&#10;" strokecolor="#58595b" strokeweight="1.1409mm"/>
                <v:shape id="AutoShape 3" o:spid="_x0000_s1031" style="position:absolute;left:2300;top:-621;width:669;height:590;visibility:visible;mso-wrap-style:square;v-text-anchor:top" coordsize="669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sacEA&#10;AADaAAAADwAAAGRycy9kb3ducmV2LnhtbESPS4vCMBSF98L8h3AH3IhNx4VobZRBGBBhBF/7S3Nt&#10;OjY3pYm2/vuJILg8nMfHyVe9rcWdWl85VvCVpCCIC6crLhWcjj/jGQgfkDXWjknBgzyslh+DHDPt&#10;Ot7T/RBKEUfYZ6jAhNBkUvrCkEWfuIY4ehfXWgxRtqXULXZx3NZykqZTabHiSDDY0NpQcT3cbIRc&#10;H81uu5+bTf2rT6O/bn2ejyqlhp/99wJEoD68w6/2RiuYwv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VrGnBAAAA2gAAAA8AAAAAAAAAAAAAAAAAmAIAAGRycy9kb3du&#10;cmV2LnhtbFBLBQYAAAAABAAEAPUAAACGAwAAAAA=&#10;" path="m153,l46,,,590r81,l98,337r4,-68l106,200r3,-64l111,77r72,l153,xm633,77r-74,l560,136r2,65l565,269r4,62l586,590r82,l633,77xm183,77r-70,l128,130r18,56l166,245r22,61l294,586r64,l400,484r-69,l318,437,302,389,285,338,265,285,183,77xm627,l519,,403,285r-21,54l364,390r-16,48l334,484r66,l474,300r24,-59l519,184r20,-55l556,77r77,l627,xe" fillcolor="#58595b" stroked="f">
                  <v:path arrowok="t" o:connecttype="custom" o:connectlocs="153,-621;46,-621;0,-31;81,-31;98,-284;102,-352;106,-421;109,-485;111,-544;183,-544;153,-621;633,-544;559,-544;560,-485;562,-420;565,-352;569,-290;586,-31;668,-31;633,-544;183,-544;113,-544;128,-491;146,-435;166,-376;188,-315;294,-35;358,-35;400,-137;331,-137;318,-184;302,-232;285,-283;265,-336;183,-544;627,-621;519,-621;403,-336;382,-282;364,-231;348,-183;334,-137;400,-137;474,-321;498,-380;519,-437;539,-492;556,-544;633,-544;627,-62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58595B"/>
          <w:sz w:val="17"/>
        </w:rPr>
        <w:t xml:space="preserve">Hot Water </w:t>
      </w:r>
      <w:proofErr w:type="gramStart"/>
      <w:r>
        <w:rPr>
          <w:rFonts w:ascii="Trebuchet MS"/>
          <w:color w:val="EE3124"/>
          <w:sz w:val="17"/>
        </w:rPr>
        <w:t>On</w:t>
      </w:r>
      <w:proofErr w:type="gramEnd"/>
      <w:r>
        <w:rPr>
          <w:rFonts w:ascii="Trebuchet MS"/>
          <w:color w:val="EE3124"/>
          <w:sz w:val="17"/>
        </w:rPr>
        <w:t xml:space="preserve"> Demand</w:t>
      </w: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Pr="00E274B2" w:rsidRDefault="00F77EF7" w:rsidP="00E274B2">
      <w:pPr>
        <w:pStyle w:val="BodyText"/>
        <w:bidi/>
        <w:jc w:val="both"/>
        <w:rPr>
          <w:rFonts w:ascii="Trebuchet MS"/>
          <w:b w:val="0"/>
          <w:sz w:val="28"/>
          <w:szCs w:val="28"/>
        </w:rPr>
      </w:pP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שם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החברה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: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אטמור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תעשיות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בע"מ</w:t>
      </w:r>
      <w:proofErr w:type="spellEnd"/>
    </w:p>
    <w:p w:rsidR="00E274B2" w:rsidRPr="00E274B2" w:rsidRDefault="00E274B2" w:rsidP="00E274B2">
      <w:pPr>
        <w:bidi/>
        <w:jc w:val="both"/>
        <w:rPr>
          <w:sz w:val="28"/>
          <w:szCs w:val="28"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היקף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המשרה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: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מלאה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8-17 </w:t>
      </w:r>
    </w:p>
    <w:p w:rsidR="00E274B2" w:rsidRPr="00E274B2" w:rsidRDefault="00E274B2" w:rsidP="00E274B2">
      <w:pPr>
        <w:bidi/>
        <w:jc w:val="both"/>
        <w:rPr>
          <w:sz w:val="28"/>
          <w:szCs w:val="28"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תחילת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עבודה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–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מיידית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לחברת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אטמור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תעשיות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בע"מ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נדרש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עובד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טכני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חרוץ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לסניף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קיבוץ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דן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>מהות</w:t>
      </w:r>
      <w:proofErr w:type="spellEnd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>העבודה</w:t>
      </w:r>
      <w:proofErr w:type="spellEnd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: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אבחון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וטיפול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מקצועי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במחממי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אלקטרוניים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בדיקות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למוצרים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בפיתוח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r w:rsidRPr="00E274B2">
        <w:rPr>
          <w:rFonts w:ascii="Arial" w:hAnsi="Arial" w:cs="Arial"/>
          <w:sz w:val="28"/>
          <w:szCs w:val="28"/>
        </w:rPr>
        <w:t>NPI</w:t>
      </w:r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שירות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מקצועי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לתחנות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שירות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בארץ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ביצוע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תיקונים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r w:rsidRPr="00E274B2">
        <w:rPr>
          <w:rFonts w:ascii="Arial" w:hAnsi="Arial" w:cs="Arial"/>
          <w:sz w:val="28"/>
          <w:szCs w:val="28"/>
        </w:rPr>
        <w:t xml:space="preserve">rework </w:t>
      </w:r>
      <w:r w:rsidRPr="00E274B2">
        <w:rPr>
          <w:rFonts w:ascii="Arial" w:hAnsi="Arial" w:cs="Arial"/>
          <w:sz w:val="28"/>
          <w:szCs w:val="28"/>
          <w:rtl/>
        </w:rPr>
        <w:t> 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למכשירים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תקולים-החזרות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>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זיהוי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תקלות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במכשירים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בדיקות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סופיות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ע"י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מבדק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אלקטרוני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אחזקה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מונעת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\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שבר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למבדק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רישום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ודיווח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פעולות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בתוכנת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אחזקה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>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>דרישות</w:t>
      </w:r>
      <w:proofErr w:type="spellEnd"/>
      <w:r w:rsidRPr="00E274B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 :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rFonts w:ascii="Arial" w:hAnsi="Arial" w:cs="Arial"/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בעל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רקע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טכני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בחשמל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או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מכונאות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r w:rsidRPr="00E274B2">
        <w:rPr>
          <w:rFonts w:ascii="Arial" w:hAnsi="Arial" w:cs="Arial"/>
          <w:sz w:val="28"/>
          <w:szCs w:val="28"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אחראי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עם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רצון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ללמוד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ולהתפתח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 .</w:t>
      </w:r>
    </w:p>
    <w:p w:rsidR="00E274B2" w:rsidRPr="00E274B2" w:rsidRDefault="00E274B2" w:rsidP="00E274B2">
      <w:pPr>
        <w:bidi/>
        <w:jc w:val="both"/>
        <w:rPr>
          <w:sz w:val="28"/>
          <w:szCs w:val="28"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שליטה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ביישומי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r w:rsidRPr="00E274B2">
        <w:rPr>
          <w:rFonts w:ascii="Arial" w:hAnsi="Arial" w:cs="Arial"/>
          <w:sz w:val="28"/>
          <w:szCs w:val="28"/>
        </w:rPr>
        <w:t>windows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אנגלית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ברמה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טובה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בעל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כושר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ארגון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וסדר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>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proofErr w:type="spellStart"/>
      <w:r w:rsidRPr="00E274B2">
        <w:rPr>
          <w:rFonts w:ascii="Arial" w:hAnsi="Arial" w:cs="Arial"/>
          <w:sz w:val="28"/>
          <w:szCs w:val="28"/>
          <w:rtl/>
        </w:rPr>
        <w:t>מרחק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מגורים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–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עד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20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דק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E274B2">
        <w:rPr>
          <w:rFonts w:ascii="Arial" w:hAnsi="Arial" w:cs="Arial"/>
          <w:sz w:val="28"/>
          <w:szCs w:val="28"/>
          <w:rtl/>
        </w:rPr>
        <w:t>נסיעה</w:t>
      </w:r>
      <w:proofErr w:type="spellEnd"/>
      <w:r w:rsidRPr="00E274B2">
        <w:rPr>
          <w:rFonts w:ascii="Arial" w:hAnsi="Arial" w:cs="Arial"/>
          <w:sz w:val="28"/>
          <w:szCs w:val="28"/>
          <w:rtl/>
        </w:rPr>
        <w:t>.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E274B2" w:rsidRPr="00E274B2" w:rsidRDefault="00E274B2" w:rsidP="00E274B2">
      <w:pPr>
        <w:bidi/>
        <w:jc w:val="both"/>
        <w:rPr>
          <w:sz w:val="28"/>
          <w:szCs w:val="28"/>
          <w:rtl/>
        </w:rPr>
      </w:pPr>
      <w:r w:rsidRPr="00E274B2">
        <w:rPr>
          <w:rFonts w:ascii="Arial" w:hAnsi="Arial" w:cs="Arial"/>
          <w:sz w:val="28"/>
          <w:szCs w:val="28"/>
          <w:rtl/>
        </w:rPr>
        <w:t> </w:t>
      </w:r>
    </w:p>
    <w:p w:rsidR="00F77EF7" w:rsidRPr="00E274B2" w:rsidRDefault="00E274B2" w:rsidP="00E274B2">
      <w:pPr>
        <w:pStyle w:val="BodyText"/>
        <w:bidi/>
        <w:jc w:val="both"/>
        <w:rPr>
          <w:rFonts w:ascii="Trebuchet MS"/>
          <w:b w:val="0"/>
          <w:sz w:val="28"/>
          <w:szCs w:val="28"/>
        </w:rPr>
      </w:pPr>
      <w:proofErr w:type="spellStart"/>
      <w:r w:rsidRPr="00E274B2">
        <w:rPr>
          <w:sz w:val="28"/>
          <w:szCs w:val="28"/>
          <w:rtl/>
        </w:rPr>
        <w:t>המשרה</w:t>
      </w:r>
      <w:proofErr w:type="spellEnd"/>
      <w:r w:rsidRPr="00E274B2">
        <w:rPr>
          <w:sz w:val="28"/>
          <w:szCs w:val="28"/>
          <w:rtl/>
        </w:rPr>
        <w:t xml:space="preserve"> </w:t>
      </w:r>
      <w:proofErr w:type="spellStart"/>
      <w:r w:rsidRPr="00E274B2">
        <w:rPr>
          <w:sz w:val="28"/>
          <w:szCs w:val="28"/>
          <w:rtl/>
        </w:rPr>
        <w:t>מיועדת</w:t>
      </w:r>
      <w:proofErr w:type="spellEnd"/>
      <w:r w:rsidRPr="00E274B2">
        <w:rPr>
          <w:sz w:val="28"/>
          <w:szCs w:val="28"/>
          <w:rtl/>
        </w:rPr>
        <w:t xml:space="preserve"> </w:t>
      </w:r>
      <w:proofErr w:type="spellStart"/>
      <w:r w:rsidRPr="00E274B2">
        <w:rPr>
          <w:sz w:val="28"/>
          <w:szCs w:val="28"/>
          <w:rtl/>
        </w:rPr>
        <w:t>לנשים</w:t>
      </w:r>
      <w:proofErr w:type="spellEnd"/>
      <w:r w:rsidRPr="00E274B2">
        <w:rPr>
          <w:sz w:val="28"/>
          <w:szCs w:val="28"/>
          <w:rtl/>
        </w:rPr>
        <w:t xml:space="preserve"> </w:t>
      </w:r>
      <w:proofErr w:type="spellStart"/>
      <w:r w:rsidRPr="00E274B2">
        <w:rPr>
          <w:sz w:val="28"/>
          <w:szCs w:val="28"/>
          <w:rtl/>
        </w:rPr>
        <w:t>וגברים</w:t>
      </w:r>
      <w:proofErr w:type="spellEnd"/>
      <w:r w:rsidRPr="00E274B2">
        <w:rPr>
          <w:sz w:val="28"/>
          <w:szCs w:val="28"/>
          <w:rtl/>
        </w:rPr>
        <w:t xml:space="preserve"> </w:t>
      </w:r>
      <w:proofErr w:type="spellStart"/>
      <w:r w:rsidRPr="00E274B2">
        <w:rPr>
          <w:sz w:val="28"/>
          <w:szCs w:val="28"/>
          <w:rtl/>
        </w:rPr>
        <w:t>כאחד</w:t>
      </w:r>
      <w:proofErr w:type="spellEnd"/>
      <w:r w:rsidRPr="00E274B2">
        <w:rPr>
          <w:sz w:val="28"/>
          <w:szCs w:val="28"/>
          <w:rtl/>
        </w:rPr>
        <w:t>.</w:t>
      </w:r>
    </w:p>
    <w:p w:rsidR="00F77EF7" w:rsidRDefault="00F77EF7">
      <w:pPr>
        <w:pStyle w:val="BodyText"/>
        <w:rPr>
          <w:rFonts w:ascii="Trebuchet MS"/>
          <w:b w:val="0"/>
          <w:sz w:val="20"/>
        </w:rPr>
      </w:pPr>
      <w:bookmarkStart w:id="0" w:name="_GoBack"/>
      <w:bookmarkEnd w:id="0"/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rPr>
          <w:rFonts w:ascii="Trebuchet MS"/>
          <w:b w:val="0"/>
          <w:sz w:val="20"/>
        </w:rPr>
      </w:pPr>
    </w:p>
    <w:p w:rsidR="00F77EF7" w:rsidRDefault="00F77EF7">
      <w:pPr>
        <w:pStyle w:val="BodyText"/>
        <w:spacing w:before="10"/>
        <w:rPr>
          <w:rFonts w:ascii="Trebuchet MS"/>
          <w:b w:val="0"/>
          <w:sz w:val="25"/>
        </w:rPr>
      </w:pPr>
    </w:p>
    <w:p w:rsidR="00F77EF7" w:rsidRDefault="00E143CE" w:rsidP="00E143CE">
      <w:pPr>
        <w:pStyle w:val="BodyText"/>
        <w:ind w:left="101"/>
      </w:pPr>
      <w:r>
        <w:rPr>
          <w:color w:val="7E7E7F"/>
          <w:w w:val="105"/>
        </w:rPr>
        <w:t>MEMBER OF ARISTON THERMO GROUP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58595B"/>
          <w:sz w:val="18"/>
        </w:rPr>
        <w:t>Atmor Industries Ltd</w:t>
      </w:r>
    </w:p>
    <w:p w:rsidR="00F77EF7" w:rsidRDefault="00E143CE" w:rsidP="00E143CE">
      <w:pPr>
        <w:ind w:left="6480"/>
        <w:rPr>
          <w:b/>
          <w:sz w:val="18"/>
        </w:rPr>
      </w:pPr>
      <w:r>
        <w:rPr>
          <w:color w:val="58595B"/>
          <w:sz w:val="18"/>
        </w:rPr>
        <w:t xml:space="preserve">6 </w:t>
      </w:r>
      <w:proofErr w:type="spellStart"/>
      <w:r>
        <w:rPr>
          <w:color w:val="58595B"/>
          <w:sz w:val="18"/>
        </w:rPr>
        <w:t>Hasadna</w:t>
      </w:r>
      <w:proofErr w:type="spellEnd"/>
      <w:r>
        <w:rPr>
          <w:color w:val="58595B"/>
          <w:sz w:val="18"/>
        </w:rPr>
        <w:t xml:space="preserve"> St, </w:t>
      </w:r>
      <w:proofErr w:type="spellStart"/>
      <w:r>
        <w:rPr>
          <w:color w:val="58595B"/>
          <w:sz w:val="18"/>
        </w:rPr>
        <w:t>Kfar</w:t>
      </w:r>
      <w:proofErr w:type="spellEnd"/>
      <w:r>
        <w:rPr>
          <w:color w:val="58595B"/>
          <w:sz w:val="18"/>
        </w:rPr>
        <w:t xml:space="preserve">-Saba 4442405, Israel, Tel: +972-9-9612777 </w:t>
      </w:r>
      <w:hyperlink r:id="rId9">
        <w:r>
          <w:rPr>
            <w:b/>
            <w:color w:val="EE3124"/>
            <w:sz w:val="18"/>
          </w:rPr>
          <w:t>www.atmor.net</w:t>
        </w:r>
      </w:hyperlink>
    </w:p>
    <w:sectPr w:rsidR="00F77EF7">
      <w:type w:val="continuous"/>
      <w:pgSz w:w="11910" w:h="16840"/>
      <w:pgMar w:top="78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A5" w:rsidRDefault="00C420A5" w:rsidP="00E143CE">
      <w:r>
        <w:separator/>
      </w:r>
    </w:p>
  </w:endnote>
  <w:endnote w:type="continuationSeparator" w:id="0">
    <w:p w:rsidR="00C420A5" w:rsidRDefault="00C420A5" w:rsidP="00E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A5" w:rsidRDefault="00C420A5" w:rsidP="00E143CE">
      <w:r>
        <w:separator/>
      </w:r>
    </w:p>
  </w:footnote>
  <w:footnote w:type="continuationSeparator" w:id="0">
    <w:p w:rsidR="00C420A5" w:rsidRDefault="00C420A5" w:rsidP="00E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2"/>
    <w:rsid w:val="00894005"/>
    <w:rsid w:val="00BF6931"/>
    <w:rsid w:val="00C420A5"/>
    <w:rsid w:val="00E143CE"/>
    <w:rsid w:val="00E274B2"/>
    <w:rsid w:val="00F77EF7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3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C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43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CE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3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C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43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C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mor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t\Desktop\letterhead%20Atmor-Arist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Atmor-Ariston template.dotx</Template>
  <TotalTime>2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Laznik</dc:creator>
  <cp:lastModifiedBy>Orly Laznik</cp:lastModifiedBy>
  <cp:revision>2</cp:revision>
  <dcterms:created xsi:type="dcterms:W3CDTF">2020-11-03T14:35:00Z</dcterms:created>
  <dcterms:modified xsi:type="dcterms:W3CDTF">2020-11-03T14:37:00Z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2019-04-03T00:00:00Z</vt:filetime>
  </property>
</Properties>
</file>